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1" w:rsidRDefault="00DD4390" w:rsidP="00710331">
      <w:pPr>
        <w:spacing w:line="480" w:lineRule="exact"/>
        <w:jc w:val="center"/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55040" cy="329565"/>
                <wp:effectExtent l="10160" t="7620" r="635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A78" w:rsidRPr="00504C82" w:rsidRDefault="00902A78" w:rsidP="00504C82">
                            <w:pPr>
                              <w:rPr>
                                <w:color w:val="808080"/>
                              </w:rPr>
                            </w:pPr>
                            <w:r w:rsidRPr="00504C82">
                              <w:rPr>
                                <w:rFonts w:hint="eastAsia"/>
                                <w:color w:val="808080"/>
                              </w:rPr>
                              <w:t>附表一</w:t>
                            </w:r>
                            <w:r w:rsidR="0044610D">
                              <w:rPr>
                                <w:rFonts w:hint="eastAsia"/>
                                <w:color w:val="808080"/>
                              </w:rPr>
                              <w:t>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0;width:75.2pt;height:25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" strokecolor="gray">
                <v:textbox style="mso-fit-shape-to-text:t">
                  <w:txbxContent>
                    <w:p w:rsidR="00902A78" w:rsidRPr="00504C82" w:rsidRDefault="00902A78" w:rsidP="00504C82">
                      <w:pPr>
                        <w:rPr>
                          <w:color w:val="808080"/>
                        </w:rPr>
                      </w:pPr>
                      <w:r w:rsidRPr="00504C82">
                        <w:rPr>
                          <w:rFonts w:hint="eastAsia"/>
                          <w:color w:val="808080"/>
                        </w:rPr>
                        <w:t>附表一</w:t>
                      </w:r>
                      <w:r w:rsidR="0044610D">
                        <w:rPr>
                          <w:rFonts w:hint="eastAsia"/>
                          <w:color w:val="808080"/>
                        </w:rPr>
                        <w:t>之一</w:t>
                      </w:r>
                    </w:p>
                  </w:txbxContent>
                </v:textbox>
              </v:shape>
            </w:pict>
          </mc:Fallback>
        </mc:AlternateContent>
      </w:r>
      <w:r w:rsidR="00504C82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臺北市</w:t>
      </w:r>
      <w:r w:rsidR="00504C8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建築物</w:t>
      </w:r>
      <w:r w:rsidR="00A4171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給水內線</w:t>
      </w:r>
      <w:r w:rsidR="00590C6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鉛管更新</w:t>
      </w:r>
      <w:r w:rsidR="00A4171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補助</w:t>
      </w:r>
      <w:r w:rsidR="00504C82" w:rsidRPr="001623C9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申請書</w:t>
      </w:r>
    </w:p>
    <w:p w:rsidR="00504C82" w:rsidRDefault="00710331" w:rsidP="00710331">
      <w:pPr>
        <w:spacing w:line="480" w:lineRule="exact"/>
        <w:jc w:val="center"/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(適用於</w:t>
      </w:r>
      <w:r w:rsidR="00A41711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公寓大廈</w:t>
      </w: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型態之建築物)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454"/>
        <w:gridCol w:w="1392"/>
        <w:gridCol w:w="89"/>
        <w:gridCol w:w="2468"/>
        <w:gridCol w:w="1181"/>
      </w:tblGrid>
      <w:tr w:rsidR="00504C82" w:rsidRPr="00EC4148" w:rsidTr="006B2C1D">
        <w:trPr>
          <w:trHeight w:val="594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4C82" w:rsidRPr="00EC4148" w:rsidRDefault="00504C82" w:rsidP="00971193">
            <w:pPr>
              <w:spacing w:line="32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4148">
              <w:rPr>
                <w:rFonts w:ascii="標楷體" w:eastAsia="標楷體" w:hAnsi="標楷體" w:hint="eastAsia"/>
                <w:sz w:val="28"/>
                <w:szCs w:val="28"/>
              </w:rPr>
              <w:t>一、申請人資料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4C82" w:rsidRPr="00EC4148" w:rsidRDefault="00504C82" w:rsidP="00971193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504C82" w:rsidRPr="00273B03" w:rsidTr="006B2C1D">
        <w:tc>
          <w:tcPr>
            <w:tcW w:w="1616" w:type="dxa"/>
            <w:shd w:val="clear" w:color="auto" w:fill="auto"/>
            <w:vAlign w:val="center"/>
          </w:tcPr>
          <w:p w:rsidR="00504C82" w:rsidRPr="005B07EA" w:rsidRDefault="00710331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管委會</w:t>
            </w:r>
            <w:r w:rsidR="0071679B" w:rsidRPr="005B07E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504C82" w:rsidRPr="00273B03" w:rsidRDefault="00504C82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504C82" w:rsidRPr="00273B03" w:rsidRDefault="0071679B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273B03">
              <w:rPr>
                <w:rFonts w:ascii="標楷體" w:eastAsia="標楷體" w:hAnsi="標楷體" w:hint="eastAsia"/>
              </w:rPr>
              <w:t>代表地址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504C82" w:rsidRPr="00273B03" w:rsidRDefault="0071679B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273B03">
              <w:rPr>
                <w:rFonts w:ascii="標楷體" w:eastAsia="標楷體" w:hAnsi="標楷體" w:hint="eastAsia"/>
              </w:rPr>
              <w:t xml:space="preserve">臺北市  </w:t>
            </w:r>
            <w:r w:rsidR="00751ED4" w:rsidRPr="00273B03">
              <w:rPr>
                <w:rFonts w:ascii="標楷體" w:eastAsia="標楷體" w:hAnsi="標楷體" w:hint="eastAsia"/>
              </w:rPr>
              <w:t xml:space="preserve"> </w:t>
            </w:r>
            <w:r w:rsidRPr="00273B03">
              <w:rPr>
                <w:rFonts w:ascii="標楷體" w:eastAsia="標楷體" w:hAnsi="標楷體" w:hint="eastAsia"/>
              </w:rPr>
              <w:t xml:space="preserve"> 區 </w:t>
            </w:r>
            <w:r w:rsidR="00751ED4" w:rsidRPr="00273B03">
              <w:rPr>
                <w:rFonts w:ascii="標楷體" w:eastAsia="標楷體" w:hAnsi="標楷體" w:hint="eastAsia"/>
              </w:rPr>
              <w:t xml:space="preserve"> </w:t>
            </w:r>
            <w:r w:rsidRPr="00273B03">
              <w:rPr>
                <w:rFonts w:ascii="標楷體" w:eastAsia="標楷體" w:hAnsi="標楷體" w:hint="eastAsia"/>
              </w:rPr>
              <w:t xml:space="preserve">  </w:t>
            </w:r>
            <w:r w:rsidR="00751ED4" w:rsidRPr="00273B03">
              <w:rPr>
                <w:rFonts w:ascii="標楷體" w:eastAsia="標楷體" w:hAnsi="標楷體" w:hint="eastAsia"/>
              </w:rPr>
              <w:t xml:space="preserve"> </w:t>
            </w:r>
            <w:r w:rsidRPr="00273B03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504C82" w:rsidRPr="00273B03" w:rsidRDefault="00504C82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A49AD" w:rsidRPr="00273B03" w:rsidTr="00AC4453">
        <w:tc>
          <w:tcPr>
            <w:tcW w:w="1616" w:type="dxa"/>
            <w:shd w:val="clear" w:color="auto" w:fill="auto"/>
            <w:vAlign w:val="center"/>
          </w:tcPr>
          <w:p w:rsidR="005A49AD" w:rsidRPr="005B07EA" w:rsidRDefault="005A49AD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403" w:type="dxa"/>
            <w:gridSpan w:val="4"/>
            <w:shd w:val="clear" w:color="auto" w:fill="auto"/>
            <w:vAlign w:val="center"/>
          </w:tcPr>
          <w:p w:rsidR="005A49AD" w:rsidRPr="00273B03" w:rsidRDefault="005A49AD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273B03">
              <w:rPr>
                <w:rFonts w:ascii="標楷體" w:eastAsia="標楷體" w:hAnsi="標楷體" w:hint="eastAsia"/>
              </w:rPr>
              <w:t xml:space="preserve">臺北市  </w:t>
            </w:r>
            <w:r w:rsidR="00FB1DBF" w:rsidRPr="00273B03">
              <w:rPr>
                <w:rFonts w:ascii="標楷體" w:eastAsia="標楷體" w:hAnsi="標楷體" w:hint="eastAsia"/>
              </w:rPr>
              <w:t xml:space="preserve"> </w:t>
            </w:r>
            <w:r w:rsidRPr="00273B03">
              <w:rPr>
                <w:rFonts w:ascii="標楷體" w:eastAsia="標楷體" w:hAnsi="標楷體" w:hint="eastAsia"/>
              </w:rPr>
              <w:t xml:space="preserve"> 區      路  </w:t>
            </w:r>
            <w:r w:rsidR="00FB1DBF" w:rsidRPr="00273B03">
              <w:rPr>
                <w:rFonts w:ascii="標楷體" w:eastAsia="標楷體" w:hAnsi="標楷體" w:hint="eastAsia"/>
              </w:rPr>
              <w:t xml:space="preserve"> </w:t>
            </w:r>
            <w:r w:rsidRPr="00273B03">
              <w:rPr>
                <w:rFonts w:ascii="標楷體" w:eastAsia="標楷體" w:hAnsi="標楷體" w:hint="eastAsia"/>
              </w:rPr>
              <w:t xml:space="preserve"> 段     巷    弄    號</w:t>
            </w: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5A49AD" w:rsidRPr="00273B03" w:rsidRDefault="005A49AD" w:rsidP="00273B0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06D8B" w:rsidRPr="00EC4148" w:rsidTr="00FB1DBF">
        <w:tc>
          <w:tcPr>
            <w:tcW w:w="1616" w:type="dxa"/>
            <w:shd w:val="clear" w:color="auto" w:fill="auto"/>
            <w:vAlign w:val="center"/>
          </w:tcPr>
          <w:p w:rsidR="00206D8B" w:rsidRPr="00B35539" w:rsidRDefault="00206D8B" w:rsidP="00410641">
            <w:pPr>
              <w:jc w:val="center"/>
              <w:rPr>
                <w:rFonts w:ascii="標楷體" w:eastAsia="標楷體" w:hAnsi="標楷體" w:hint="eastAsia"/>
              </w:rPr>
            </w:pPr>
            <w:r w:rsidRPr="00B35539">
              <w:rPr>
                <w:rFonts w:ascii="標楷體" w:eastAsia="標楷體" w:hAnsi="標楷體" w:hint="eastAsia"/>
              </w:rPr>
              <w:t>主任委員</w:t>
            </w:r>
          </w:p>
          <w:p w:rsidR="00206D8B" w:rsidRPr="00B35539" w:rsidRDefault="00206D8B" w:rsidP="00410641">
            <w:pPr>
              <w:jc w:val="center"/>
              <w:rPr>
                <w:rFonts w:ascii="標楷體" w:eastAsia="標楷體" w:hAnsi="標楷體" w:hint="eastAsia"/>
              </w:rPr>
            </w:pPr>
            <w:r w:rsidRPr="00B35539">
              <w:rPr>
                <w:rFonts w:ascii="標楷體" w:eastAsia="標楷體" w:hAnsi="標楷體" w:hint="eastAsia"/>
              </w:rPr>
              <w:t>管理負責人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206D8B" w:rsidRPr="00B35539" w:rsidRDefault="00206D8B" w:rsidP="00B3553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206D8B" w:rsidRPr="00B35539" w:rsidRDefault="00206D8B" w:rsidP="00B35539">
            <w:pPr>
              <w:rPr>
                <w:rFonts w:ascii="標楷體" w:eastAsia="標楷體" w:hAnsi="標楷體" w:hint="eastAsia"/>
              </w:rPr>
            </w:pPr>
            <w:r w:rsidRPr="00B35539">
              <w:rPr>
                <w:rFonts w:ascii="標楷體" w:eastAsia="標楷體" w:hAnsi="標楷體" w:hint="eastAsia"/>
              </w:rPr>
              <w:t>聯絡電話</w:t>
            </w:r>
          </w:p>
          <w:p w:rsidR="00206D8B" w:rsidRPr="00B35539" w:rsidRDefault="00206D8B" w:rsidP="00B35539">
            <w:pPr>
              <w:rPr>
                <w:rFonts w:ascii="標楷體" w:eastAsia="標楷體" w:hAnsi="標楷體" w:hint="eastAsia"/>
              </w:rPr>
            </w:pPr>
            <w:r w:rsidRPr="00B35539">
              <w:rPr>
                <w:rFonts w:ascii="標楷體" w:eastAsia="標楷體" w:hAnsi="標楷體" w:hint="eastAsia"/>
              </w:rPr>
              <w:t>或手機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206D8B" w:rsidRPr="005B07EA" w:rsidRDefault="00206D8B" w:rsidP="00206D8B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206D8B" w:rsidRPr="000F18D3" w:rsidRDefault="00206D8B" w:rsidP="00344F11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FB1DBF" w:rsidRPr="00EC4148" w:rsidTr="006B2C1D">
        <w:tc>
          <w:tcPr>
            <w:tcW w:w="1616" w:type="dxa"/>
            <w:shd w:val="clear" w:color="auto" w:fill="auto"/>
            <w:vAlign w:val="center"/>
          </w:tcPr>
          <w:p w:rsidR="00FB1DBF" w:rsidRPr="005B07EA" w:rsidRDefault="00FB1DBF" w:rsidP="0097119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5B07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403" w:type="dxa"/>
            <w:gridSpan w:val="4"/>
            <w:shd w:val="clear" w:color="auto" w:fill="auto"/>
            <w:vAlign w:val="center"/>
          </w:tcPr>
          <w:p w:rsidR="00FB1DBF" w:rsidRPr="005B07EA" w:rsidRDefault="00FB1DBF" w:rsidP="00FB1DBF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  <w:r w:rsidRPr="005B07EA">
              <w:rPr>
                <w:rFonts w:eastAsia="標楷體" w:hint="eastAsia"/>
              </w:rPr>
              <w:t>臺北市</w:t>
            </w:r>
            <w:r w:rsidRPr="005B07E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>區</w:t>
            </w:r>
            <w:r w:rsidRPr="005B07EA">
              <w:rPr>
                <w:rFonts w:eastAsia="標楷體" w:hint="eastAsia"/>
              </w:rPr>
              <w:t xml:space="preserve">      </w:t>
            </w:r>
            <w:r w:rsidRPr="005B07EA">
              <w:rPr>
                <w:rFonts w:eastAsia="標楷體" w:hint="eastAsia"/>
              </w:rPr>
              <w:t>路</w:t>
            </w:r>
            <w:r w:rsidRPr="005B07E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>段</w:t>
            </w:r>
            <w:r w:rsidRPr="005B07EA">
              <w:rPr>
                <w:rFonts w:eastAsia="標楷體" w:hint="eastAsia"/>
              </w:rPr>
              <w:t xml:space="preserve">     </w:t>
            </w:r>
            <w:r w:rsidRPr="005B07EA">
              <w:rPr>
                <w:rFonts w:eastAsia="標楷體" w:hint="eastAsia"/>
              </w:rPr>
              <w:t>巷</w:t>
            </w:r>
            <w:r w:rsidRPr="005B07EA">
              <w:rPr>
                <w:rFonts w:eastAsia="標楷體" w:hint="eastAsia"/>
              </w:rPr>
              <w:t xml:space="preserve">    </w:t>
            </w:r>
            <w:r w:rsidRPr="005B07EA">
              <w:rPr>
                <w:rFonts w:eastAsia="標楷體" w:hint="eastAsia"/>
              </w:rPr>
              <w:t>弄</w:t>
            </w:r>
            <w:r w:rsidRPr="005B07EA">
              <w:rPr>
                <w:rFonts w:eastAsia="標楷體" w:hint="eastAsia"/>
              </w:rPr>
              <w:t xml:space="preserve">    </w:t>
            </w:r>
            <w:r w:rsidRPr="005B07EA">
              <w:rPr>
                <w:rFonts w:eastAsia="標楷體" w:hint="eastAsia"/>
              </w:rPr>
              <w:t>號</w:t>
            </w:r>
            <w:r w:rsidRPr="005B07EA">
              <w:rPr>
                <w:rFonts w:eastAsia="標楷體" w:hint="eastAsia"/>
              </w:rPr>
              <w:t xml:space="preserve">   </w:t>
            </w:r>
            <w:r w:rsidRPr="005B07EA">
              <w:rPr>
                <w:rFonts w:eastAsia="標楷體" w:hint="eastAsia"/>
              </w:rPr>
              <w:t>樓</w:t>
            </w: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FB1DBF" w:rsidRPr="000F18D3" w:rsidRDefault="00FB1DBF" w:rsidP="00971193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206D8B" w:rsidRPr="00EC4148" w:rsidTr="006B2C1D">
        <w:tc>
          <w:tcPr>
            <w:tcW w:w="1616" w:type="dxa"/>
            <w:shd w:val="clear" w:color="auto" w:fill="auto"/>
            <w:vAlign w:val="center"/>
          </w:tcPr>
          <w:p w:rsidR="00206D8B" w:rsidRDefault="00206D8B" w:rsidP="00971193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03" w:type="dxa"/>
            <w:gridSpan w:val="4"/>
            <w:shd w:val="clear" w:color="auto" w:fill="auto"/>
            <w:vAlign w:val="center"/>
          </w:tcPr>
          <w:p w:rsidR="00206D8B" w:rsidRPr="005B07EA" w:rsidRDefault="00206D8B" w:rsidP="00FB1DBF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206D8B" w:rsidRPr="000F18D3" w:rsidRDefault="00206D8B" w:rsidP="00971193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504C82" w:rsidRPr="00EC4148" w:rsidTr="006B2C1D">
        <w:trPr>
          <w:trHeight w:val="574"/>
        </w:trPr>
        <w:tc>
          <w:tcPr>
            <w:tcW w:w="9019" w:type="dxa"/>
            <w:gridSpan w:val="5"/>
            <w:shd w:val="clear" w:color="auto" w:fill="C6D9F1"/>
            <w:vAlign w:val="center"/>
          </w:tcPr>
          <w:p w:rsidR="00504C82" w:rsidRPr="00EC4148" w:rsidRDefault="00504C82" w:rsidP="00971193">
            <w:pPr>
              <w:spacing w:line="320" w:lineRule="exact"/>
              <w:ind w:rightChars="-1669" w:right="-4006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8D5577">
              <w:rPr>
                <w:rFonts w:ascii="標楷體" w:eastAsia="標楷體" w:hAnsi="標楷體" w:hint="eastAsia"/>
                <w:sz w:val="28"/>
                <w:szCs w:val="28"/>
              </w:rPr>
              <w:t>申請條件及應檢附文件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4C82" w:rsidRPr="000F18D3" w:rsidRDefault="00504C82" w:rsidP="00971193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04C82" w:rsidRPr="00EC4148" w:rsidTr="006B2C1D">
        <w:trPr>
          <w:trHeight w:val="696"/>
        </w:trPr>
        <w:tc>
          <w:tcPr>
            <w:tcW w:w="1616" w:type="dxa"/>
            <w:shd w:val="clear" w:color="auto" w:fill="auto"/>
            <w:vAlign w:val="center"/>
          </w:tcPr>
          <w:p w:rsidR="00504C82" w:rsidRPr="005B07EA" w:rsidRDefault="002B4597" w:rsidP="00DE4B35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7403" w:type="dxa"/>
            <w:gridSpan w:val="4"/>
            <w:shd w:val="clear" w:color="auto" w:fill="auto"/>
            <w:vAlign w:val="center"/>
          </w:tcPr>
          <w:p w:rsidR="00504C82" w:rsidRPr="005B07EA" w:rsidRDefault="007A2B5E" w:rsidP="00971193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□</w:t>
            </w:r>
            <w:r w:rsidR="00504C82" w:rsidRPr="005B07EA">
              <w:rPr>
                <w:rFonts w:ascii="標楷體" w:eastAsia="標楷體" w:hAnsi="標楷體" w:hint="eastAsia"/>
              </w:rPr>
              <w:t>領有    使</w:t>
            </w:r>
            <w:r w:rsidR="00362EAE" w:rsidRPr="005B07EA">
              <w:rPr>
                <w:rFonts w:ascii="標楷體" w:eastAsia="標楷體" w:hAnsi="標楷體" w:hint="eastAsia"/>
              </w:rPr>
              <w:t>（營）</w:t>
            </w:r>
            <w:r w:rsidR="00504C82" w:rsidRPr="005B07EA">
              <w:rPr>
                <w:rFonts w:ascii="標楷體" w:eastAsia="標楷體" w:hAnsi="標楷體" w:hint="eastAsia"/>
              </w:rPr>
              <w:t>字第      號使用</w:t>
            </w:r>
            <w:r w:rsidR="00362EAE" w:rsidRPr="005B07EA">
              <w:rPr>
                <w:rFonts w:ascii="標楷體" w:eastAsia="標楷體" w:hAnsi="標楷體" w:hint="eastAsia"/>
              </w:rPr>
              <w:t>（營造）</w:t>
            </w:r>
            <w:r w:rsidR="00504C82" w:rsidRPr="005B07EA">
              <w:rPr>
                <w:rFonts w:ascii="標楷體" w:eastAsia="標楷體" w:hAnsi="標楷體" w:hint="eastAsia"/>
              </w:rPr>
              <w:t>執照</w:t>
            </w:r>
          </w:p>
          <w:p w:rsidR="007A2B5E" w:rsidRPr="005B07EA" w:rsidRDefault="007A2B5E" w:rsidP="00E17D5C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  <w:color w:val="000000"/>
              </w:rPr>
              <w:t>□領有</w:t>
            </w:r>
            <w:r w:rsidR="00E17D5C">
              <w:rPr>
                <w:rFonts w:ascii="標楷體" w:eastAsia="標楷體" w:hAnsi="標楷體" w:hint="eastAsia"/>
                <w:color w:val="000000"/>
              </w:rPr>
              <w:t>合法房屋證明文件</w:t>
            </w:r>
            <w:r w:rsidRPr="005B07EA">
              <w:rPr>
                <w:rFonts w:ascii="標楷體" w:eastAsia="標楷體" w:hAnsi="標楷體" w:hint="eastAsia"/>
              </w:rPr>
              <w:t>之建築物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4C82" w:rsidRPr="002B4B22" w:rsidRDefault="00710331" w:rsidP="00971193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請勾選</w:t>
            </w:r>
          </w:p>
        </w:tc>
      </w:tr>
      <w:tr w:rsidR="00504C82" w:rsidRPr="00EC4148" w:rsidTr="009D174C">
        <w:trPr>
          <w:cantSplit/>
        </w:trPr>
        <w:tc>
          <w:tcPr>
            <w:tcW w:w="1616" w:type="dxa"/>
            <w:shd w:val="clear" w:color="auto" w:fill="auto"/>
            <w:vAlign w:val="center"/>
          </w:tcPr>
          <w:p w:rsidR="00504C82" w:rsidRPr="005B07EA" w:rsidRDefault="00A41711" w:rsidP="00A41711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申請範圍</w:t>
            </w:r>
          </w:p>
        </w:tc>
        <w:tc>
          <w:tcPr>
            <w:tcW w:w="7403" w:type="dxa"/>
            <w:gridSpan w:val="4"/>
            <w:shd w:val="clear" w:color="auto" w:fill="auto"/>
            <w:vAlign w:val="center"/>
          </w:tcPr>
          <w:p w:rsidR="00504C82" w:rsidRPr="00B35539" w:rsidRDefault="00A41711" w:rsidP="00B3553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專有部分管線</w:t>
            </w:r>
            <w:r w:rsidR="009B3506">
              <w:rPr>
                <w:rFonts w:ascii="標楷體" w:eastAsia="標楷體" w:hAnsi="標楷體" w:hint="eastAsia"/>
              </w:rPr>
              <w:t>更新</w:t>
            </w:r>
            <w:r w:rsidR="00E17D5C">
              <w:rPr>
                <w:rFonts w:ascii="標楷體" w:eastAsia="標楷體" w:hAnsi="標楷體" w:hint="eastAsia"/>
              </w:rPr>
              <w:t>共　　戶</w:t>
            </w:r>
            <w:r w:rsidR="00504C82" w:rsidRPr="00B35539">
              <w:rPr>
                <w:rFonts w:ascii="標楷體" w:eastAsia="標楷體" w:hAnsi="標楷體" w:hint="eastAsia"/>
              </w:rPr>
              <w:t>：</w:t>
            </w:r>
          </w:p>
          <w:p w:rsidR="00A41711" w:rsidRDefault="00A41711" w:rsidP="00B35539">
            <w:pPr>
              <w:rPr>
                <w:rFonts w:ascii="標楷體" w:eastAsia="標楷體" w:hAnsi="標楷體" w:hint="eastAsia"/>
              </w:rPr>
            </w:pPr>
            <w:r w:rsidRPr="00A41711">
              <w:rPr>
                <w:rFonts w:ascii="標楷體" w:eastAsia="標楷體" w:hAnsi="標楷體" w:hint="eastAsia"/>
              </w:rPr>
              <w:t>臺北市    區      路    段     巷    弄    號</w:t>
            </w:r>
            <w:r w:rsidR="00710331">
              <w:rPr>
                <w:rFonts w:ascii="標楷體" w:eastAsia="標楷體" w:hAnsi="標楷體" w:hint="eastAsia"/>
              </w:rPr>
              <w:t xml:space="preserve">    樓</w:t>
            </w:r>
          </w:p>
          <w:p w:rsidR="00A41711" w:rsidRDefault="00A41711" w:rsidP="00B35539">
            <w:pPr>
              <w:rPr>
                <w:rFonts w:ascii="標楷體" w:eastAsia="標楷體" w:hAnsi="標楷體" w:hint="eastAsia"/>
              </w:rPr>
            </w:pPr>
            <w:r w:rsidRPr="00A41711">
              <w:rPr>
                <w:rFonts w:ascii="標楷體" w:eastAsia="標楷體" w:hAnsi="標楷體" w:hint="eastAsia"/>
              </w:rPr>
              <w:t>臺北市    區      路    段     巷    弄    號</w:t>
            </w:r>
            <w:r w:rsidR="00710331">
              <w:rPr>
                <w:rFonts w:ascii="標楷體" w:eastAsia="標楷體" w:hAnsi="標楷體" w:hint="eastAsia"/>
              </w:rPr>
              <w:t xml:space="preserve">    樓</w:t>
            </w:r>
          </w:p>
          <w:p w:rsidR="00A41711" w:rsidRDefault="00A41711" w:rsidP="00A41711">
            <w:pPr>
              <w:rPr>
                <w:rFonts w:ascii="標楷體" w:eastAsia="標楷體" w:hAnsi="標楷體" w:hint="eastAsia"/>
              </w:rPr>
            </w:pPr>
            <w:r w:rsidRPr="00A41711">
              <w:rPr>
                <w:rFonts w:ascii="標楷體" w:eastAsia="標楷體" w:hAnsi="標楷體" w:hint="eastAsia"/>
              </w:rPr>
              <w:t>臺北市    區      路    段     巷    弄    號</w:t>
            </w:r>
            <w:r w:rsidR="00710331">
              <w:rPr>
                <w:rFonts w:ascii="標楷體" w:eastAsia="標楷體" w:hAnsi="標楷體" w:hint="eastAsia"/>
              </w:rPr>
              <w:t xml:space="preserve">    樓</w:t>
            </w:r>
          </w:p>
          <w:p w:rsidR="00A41711" w:rsidRDefault="00A41711" w:rsidP="00A41711">
            <w:pPr>
              <w:rPr>
                <w:rFonts w:ascii="標楷體" w:eastAsia="標楷體" w:hAnsi="標楷體" w:hint="eastAsia"/>
              </w:rPr>
            </w:pPr>
            <w:r w:rsidRPr="00A41711">
              <w:rPr>
                <w:rFonts w:ascii="標楷體" w:eastAsia="標楷體" w:hAnsi="標楷體" w:hint="eastAsia"/>
              </w:rPr>
              <w:t>臺北市    區      路    段     巷    弄    號</w:t>
            </w:r>
            <w:r w:rsidR="00710331">
              <w:rPr>
                <w:rFonts w:ascii="標楷體" w:eastAsia="標楷體" w:hAnsi="標楷體" w:hint="eastAsia"/>
              </w:rPr>
              <w:t xml:space="preserve">    樓</w:t>
            </w:r>
          </w:p>
          <w:p w:rsidR="00A41711" w:rsidRDefault="00A41711" w:rsidP="00B3553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公共管線</w:t>
            </w:r>
            <w:r w:rsidR="009B3506">
              <w:rPr>
                <w:rFonts w:ascii="標楷體" w:eastAsia="標楷體" w:hAnsi="標楷體" w:hint="eastAsia"/>
              </w:rPr>
              <w:t>更新</w:t>
            </w:r>
            <w:r w:rsidR="00E17D5C">
              <w:rPr>
                <w:rFonts w:ascii="標楷體" w:eastAsia="標楷體" w:hAnsi="標楷體" w:hint="eastAsia"/>
              </w:rPr>
              <w:t>共　　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41711" w:rsidRPr="00A41711" w:rsidRDefault="00A41711" w:rsidP="00B35539">
            <w:pPr>
              <w:rPr>
                <w:rFonts w:ascii="標楷體" w:eastAsia="標楷體" w:hAnsi="標楷體" w:hint="eastAsia"/>
              </w:rPr>
            </w:pPr>
            <w:r w:rsidRPr="00A41711">
              <w:rPr>
                <w:rFonts w:ascii="標楷體" w:eastAsia="標楷體" w:hAnsi="標楷體" w:hint="eastAsia"/>
              </w:rPr>
              <w:t>臺北市    區      路    段     巷    弄    號</w:t>
            </w:r>
            <w:r w:rsidR="00710331">
              <w:rPr>
                <w:rFonts w:ascii="標楷體" w:eastAsia="標楷體" w:hAnsi="標楷體" w:hint="eastAsia"/>
              </w:rPr>
              <w:t xml:space="preserve">    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4C82" w:rsidRPr="002B4B22" w:rsidRDefault="00504C82" w:rsidP="00971193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504C82" w:rsidRPr="00EC4148" w:rsidTr="006B2C1D">
        <w:trPr>
          <w:trHeight w:val="1117"/>
        </w:trPr>
        <w:tc>
          <w:tcPr>
            <w:tcW w:w="1616" w:type="dxa"/>
            <w:shd w:val="clear" w:color="auto" w:fill="auto"/>
            <w:vAlign w:val="center"/>
          </w:tcPr>
          <w:p w:rsidR="00504C82" w:rsidRPr="005B07EA" w:rsidRDefault="00504C82" w:rsidP="00971193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403" w:type="dxa"/>
            <w:gridSpan w:val="4"/>
            <w:shd w:val="clear" w:color="auto" w:fill="auto"/>
            <w:vAlign w:val="center"/>
          </w:tcPr>
          <w:p w:rsidR="00B44AAD" w:rsidRDefault="00B44AAD" w:rsidP="00E17D5C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一.</w:t>
            </w:r>
            <w:r w:rsidRPr="00B35539">
              <w:rPr>
                <w:rFonts w:ascii="標楷體" w:eastAsia="標楷體" w:hAnsi="標楷體" w:hint="eastAsia"/>
              </w:rPr>
              <w:t>□管委會組織報備文件影本</w:t>
            </w:r>
          </w:p>
          <w:p w:rsidR="00101549" w:rsidRDefault="00C32094" w:rsidP="00E17D5C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E17D5C">
              <w:rPr>
                <w:rFonts w:ascii="標楷體" w:eastAsia="標楷體" w:hAnsi="標楷體" w:hint="eastAsia"/>
              </w:rPr>
              <w:t>.</w:t>
            </w:r>
            <w:r w:rsidR="000542B5" w:rsidRPr="00B35539">
              <w:rPr>
                <w:rFonts w:ascii="標楷體" w:eastAsia="標楷體" w:hAnsi="標楷體" w:hint="eastAsia"/>
              </w:rPr>
              <w:t>□</w:t>
            </w:r>
            <w:r w:rsidR="00B44AAD">
              <w:rPr>
                <w:rFonts w:ascii="標楷體" w:eastAsia="標楷體" w:hAnsi="標楷體" w:hint="eastAsia"/>
              </w:rPr>
              <w:t>專有部分區分所有權人身份證影本或法人證明文件影本</w:t>
            </w:r>
          </w:p>
          <w:p w:rsidR="00504C82" w:rsidRPr="00B35539" w:rsidRDefault="00C32094" w:rsidP="00E17D5C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B03D87" w:rsidRPr="00B35539">
              <w:rPr>
                <w:rFonts w:ascii="標楷體" w:eastAsia="標楷體" w:hAnsi="標楷體" w:hint="eastAsia"/>
              </w:rPr>
              <w:t>.</w:t>
            </w:r>
            <w:r w:rsidR="00E17D5C" w:rsidRPr="00B35539">
              <w:rPr>
                <w:rFonts w:ascii="標楷體" w:eastAsia="標楷體" w:hAnsi="標楷體" w:hint="eastAsia"/>
              </w:rPr>
              <w:t>□</w:t>
            </w:r>
            <w:r w:rsidR="006C31EA" w:rsidRPr="00E17D5C">
              <w:rPr>
                <w:rFonts w:ascii="標楷體" w:eastAsia="標楷體" w:hAnsi="標楷體" w:hint="eastAsia"/>
              </w:rPr>
              <w:t>修繕前</w:t>
            </w:r>
            <w:r w:rsidR="006C31EA" w:rsidRPr="00B35539">
              <w:rPr>
                <w:rFonts w:ascii="標楷體" w:eastAsia="標楷體" w:hAnsi="標楷體" w:hint="eastAsia"/>
              </w:rPr>
              <w:t>照片</w:t>
            </w:r>
            <w:r w:rsidR="00E17D5C">
              <w:rPr>
                <w:rFonts w:ascii="標楷體" w:eastAsia="標楷體" w:hAnsi="標楷體" w:hint="eastAsia"/>
              </w:rPr>
              <w:t>：</w:t>
            </w:r>
            <w:r w:rsidR="00E17D5C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可明確辨識公共管線及各戶位於專有部分管線為鉛管之現況照片，並由合格之自來水管承裝商簽認現有水管為鉛管。</w:t>
            </w:r>
          </w:p>
          <w:p w:rsidR="00E17D5C" w:rsidRPr="00E17D5C" w:rsidRDefault="00C32094" w:rsidP="00E17D5C">
            <w:pPr>
              <w:ind w:left="360" w:hangingChars="150" w:hanging="36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</w:t>
            </w:r>
            <w:r w:rsid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E17D5C" w:rsidRPr="00B35539">
              <w:rPr>
                <w:rFonts w:ascii="標楷體" w:eastAsia="標楷體" w:hAnsi="標楷體" w:hint="eastAsia"/>
              </w:rPr>
              <w:t>□</w:t>
            </w:r>
            <w:r w:rsidR="00E17D5C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前款之自來水管承裝商當年度加入</w:t>
            </w:r>
            <w:r w:rsidR="009B3506">
              <w:rPr>
                <w:rFonts w:ascii="標楷體" w:eastAsia="標楷體" w:hAnsi="標楷體" w:cs="細明體" w:hint="eastAsia"/>
                <w:color w:val="000000"/>
                <w:kern w:val="0"/>
              </w:rPr>
              <w:t>水管工程相關同業</w:t>
            </w:r>
            <w:r w:rsidR="00E17D5C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公會之會員證影本。</w:t>
            </w:r>
          </w:p>
          <w:p w:rsidR="00E17D5C" w:rsidRPr="00E17D5C" w:rsidRDefault="00C32094" w:rsidP="00E17D5C">
            <w:pPr>
              <w:ind w:left="360" w:hangingChars="150" w:hanging="36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五</w:t>
            </w:r>
            <w:r w:rsid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E17D5C" w:rsidRPr="00B35539">
              <w:rPr>
                <w:rFonts w:ascii="標楷體" w:eastAsia="標楷體" w:hAnsi="標楷體" w:hint="eastAsia"/>
              </w:rPr>
              <w:t>□</w:t>
            </w:r>
            <w:r w:rsidR="00E17D5C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公共管線部分經公寓大廈區分所有權人會議決議同意</w:t>
            </w:r>
            <w:r w:rsidR="009B3506">
              <w:rPr>
                <w:rFonts w:ascii="標楷體" w:eastAsia="標楷體" w:hAnsi="標楷體" w:cs="細明體" w:hint="eastAsia"/>
                <w:color w:val="000000"/>
                <w:kern w:val="0"/>
              </w:rPr>
              <w:t>更新</w:t>
            </w:r>
            <w:r w:rsidR="00E17D5C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之會議紀錄。</w:t>
            </w:r>
          </w:p>
          <w:p w:rsidR="00E17D5C" w:rsidRPr="00E17D5C" w:rsidRDefault="00C32094" w:rsidP="00C32094">
            <w:pPr>
              <w:ind w:left="360" w:hangingChars="150" w:hanging="36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六</w:t>
            </w:r>
            <w:r w:rsid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E17D5C" w:rsidRPr="00B35539">
              <w:rPr>
                <w:rFonts w:ascii="標楷體" w:eastAsia="標楷體" w:hAnsi="標楷體" w:hint="eastAsia"/>
              </w:rPr>
              <w:t>□</w:t>
            </w:r>
            <w:r w:rsidR="00E17D5C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位於專有部分之管線，檢附該專有部分</w:t>
            </w:r>
            <w:r w:rsidR="00710331">
              <w:rPr>
                <w:rFonts w:ascii="標楷體" w:eastAsia="標楷體" w:hAnsi="標楷體" w:cs="細明體" w:hint="eastAsia"/>
                <w:color w:val="000000"/>
                <w:kern w:val="0"/>
              </w:rPr>
              <w:t>之建築改良物登記謄本及區</w:t>
            </w:r>
            <w:r w:rsidR="00E17D5C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分所有權人同意之同意書。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4C82" w:rsidRPr="000F18D3" w:rsidRDefault="00710331" w:rsidP="00971193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</w:tr>
    </w:tbl>
    <w:p w:rsidR="00504C82" w:rsidRDefault="00504C82" w:rsidP="00504C82">
      <w:pPr>
        <w:spacing w:line="320" w:lineRule="exact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本</w:t>
      </w:r>
      <w:r w:rsidR="006C31EA">
        <w:rPr>
          <w:rFonts w:eastAsia="標楷體" w:hint="eastAsia"/>
          <w:sz w:val="28"/>
          <w:szCs w:val="28"/>
        </w:rPr>
        <w:t>（社區）</w:t>
      </w:r>
      <w:r>
        <w:rPr>
          <w:rFonts w:ascii="標楷體" w:eastAsia="標楷體" w:hAnsi="標楷體" w:hint="eastAsia"/>
          <w:sz w:val="28"/>
          <w:szCs w:val="28"/>
        </w:rPr>
        <w:t>建築物為符合</w:t>
      </w:r>
      <w:r w:rsidR="00902A78">
        <w:rPr>
          <w:rFonts w:ascii="標楷體" w:eastAsia="標楷體" w:hAnsi="標楷體" w:hint="eastAsia"/>
          <w:sz w:val="28"/>
          <w:szCs w:val="28"/>
        </w:rPr>
        <w:t>「</w:t>
      </w:r>
      <w:r w:rsidR="002E1770" w:rsidRPr="002E177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臺北市建築物給水內線鉛管更新補助</w:t>
      </w:r>
      <w:r w:rsidR="00902A78" w:rsidRPr="00902A7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要點</w:t>
      </w:r>
      <w:r w:rsidR="00902A7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之補助對象，以上資料如有不實，願自負一切法律責任，茲向  貴局提出申請。</w:t>
      </w:r>
    </w:p>
    <w:p w:rsidR="00504C82" w:rsidRDefault="00504C82" w:rsidP="00504C82">
      <w:pPr>
        <w:pStyle w:val="Default"/>
        <w:spacing w:line="320" w:lineRule="exact"/>
        <w:contextualSpacing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此致  臺北市政府都市發展局</w:t>
      </w:r>
    </w:p>
    <w:p w:rsidR="00504C82" w:rsidRDefault="00504C82" w:rsidP="00504C82">
      <w:pPr>
        <w:pStyle w:val="Default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申請人：                        （簽章）</w:t>
      </w:r>
    </w:p>
    <w:p w:rsidR="004338D0" w:rsidRDefault="004338D0" w:rsidP="004338D0">
      <w:pPr>
        <w:pStyle w:val="Default"/>
        <w:wordWrap w:val="0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    </w:t>
      </w:r>
    </w:p>
    <w:p w:rsidR="00B35539" w:rsidRDefault="00B35539" w:rsidP="00B35539">
      <w:pPr>
        <w:pStyle w:val="Default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</w:p>
    <w:p w:rsidR="009D3143" w:rsidRDefault="00504C82" w:rsidP="00B3199A">
      <w:pPr>
        <w:pStyle w:val="Default"/>
        <w:spacing w:before="50" w:after="50" w:line="320" w:lineRule="exact"/>
        <w:contextualSpacing/>
        <w:jc w:val="distribute"/>
        <w:rPr>
          <w:rFonts w:hAnsi="標楷體" w:hint="eastAsia"/>
          <w:sz w:val="28"/>
          <w:szCs w:val="28"/>
        </w:rPr>
      </w:pPr>
      <w:r w:rsidRPr="00BA6F92">
        <w:rPr>
          <w:rFonts w:hAnsi="標楷體" w:hint="eastAsia"/>
          <w:sz w:val="28"/>
          <w:szCs w:val="28"/>
        </w:rPr>
        <w:t>中華民國</w:t>
      </w:r>
      <w:r>
        <w:rPr>
          <w:rFonts w:hAnsi="標楷體" w:hint="eastAsia"/>
          <w:sz w:val="28"/>
          <w:szCs w:val="28"/>
        </w:rPr>
        <w:t>年月日</w:t>
      </w:r>
    </w:p>
    <w:p w:rsidR="00E5117E" w:rsidRDefault="00E12544" w:rsidP="00B3199A">
      <w:pPr>
        <w:pStyle w:val="Default"/>
        <w:spacing w:before="50" w:after="50" w:line="320" w:lineRule="exact"/>
        <w:contextualSpacing/>
        <w:jc w:val="distribute"/>
        <w:rPr>
          <w:rFonts w:hAnsi="標楷體" w:hint="eastAsia"/>
          <w:sz w:val="28"/>
          <w:szCs w:val="28"/>
        </w:rPr>
      </w:pPr>
      <w:r>
        <w:rPr>
          <w:rFonts w:hAnsi="標楷體"/>
          <w:sz w:val="28"/>
          <w:szCs w:val="28"/>
        </w:rPr>
        <w:br w:type="page"/>
      </w:r>
    </w:p>
    <w:p w:rsidR="00E5117E" w:rsidRPr="00F77BF3" w:rsidRDefault="00DD4390" w:rsidP="00E5117E">
      <w:pPr>
        <w:spacing w:line="48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55040" cy="329565"/>
                <wp:effectExtent l="10160" t="13970" r="6350" b="889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17E" w:rsidRPr="00504C82" w:rsidRDefault="00E5117E" w:rsidP="00E5117E">
                            <w:pPr>
                              <w:rPr>
                                <w:color w:val="808080"/>
                              </w:rPr>
                            </w:pPr>
                            <w:r w:rsidRPr="00504C82">
                              <w:rPr>
                                <w:rFonts w:hint="eastAsia"/>
                                <w:color w:val="808080"/>
                              </w:rPr>
                              <w:t>附表一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in;margin-top:0;width:75.2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" strokecolor="gray">
                <v:textbox style="mso-fit-shape-to-text:t">
                  <w:txbxContent>
                    <w:p w:rsidR="00E5117E" w:rsidRPr="00504C82" w:rsidRDefault="00E5117E" w:rsidP="00E5117E">
                      <w:pPr>
                        <w:rPr>
                          <w:color w:val="808080"/>
                        </w:rPr>
                      </w:pPr>
                      <w:r w:rsidRPr="00504C82">
                        <w:rPr>
                          <w:rFonts w:hint="eastAsia"/>
                          <w:color w:val="808080"/>
                        </w:rPr>
                        <w:t>附表一</w:t>
                      </w:r>
                      <w:r>
                        <w:rPr>
                          <w:rFonts w:hint="eastAsia"/>
                          <w:color w:val="808080"/>
                        </w:rPr>
                        <w:t>之二</w:t>
                      </w:r>
                    </w:p>
                  </w:txbxContent>
                </v:textbox>
              </v:shape>
            </w:pict>
          </mc:Fallback>
        </mc:AlternateContent>
      </w:r>
      <w:r w:rsidR="002E1770" w:rsidRPr="002E177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臺北市建築物給水內線鉛管更新補助</w:t>
      </w:r>
      <w:r w:rsidR="00E5117E" w:rsidRPr="00F77BF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申請書</w:t>
      </w:r>
    </w:p>
    <w:p w:rsidR="00E5117E" w:rsidRPr="00F77BF3" w:rsidRDefault="00E5117E" w:rsidP="00E5117E">
      <w:pPr>
        <w:spacing w:line="48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(適用於</w:t>
      </w:r>
      <w:r w:rsidRPr="00F77BF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非屬公寓大廈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型態之建築物)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454"/>
        <w:gridCol w:w="1481"/>
        <w:gridCol w:w="2468"/>
        <w:gridCol w:w="1181"/>
      </w:tblGrid>
      <w:tr w:rsidR="00E5117E" w:rsidRPr="00EC4148" w:rsidTr="00745F5E">
        <w:trPr>
          <w:trHeight w:val="594"/>
        </w:trPr>
        <w:tc>
          <w:tcPr>
            <w:tcW w:w="901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5117E" w:rsidRPr="00EC4148" w:rsidRDefault="00E5117E" w:rsidP="00745F5E">
            <w:pPr>
              <w:spacing w:line="32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C4148">
              <w:rPr>
                <w:rFonts w:ascii="標楷體" w:eastAsia="標楷體" w:hAnsi="標楷體" w:hint="eastAsia"/>
                <w:sz w:val="28"/>
                <w:szCs w:val="28"/>
              </w:rPr>
              <w:t>一、申請人資料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5117E" w:rsidRPr="00EC4148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E5117E" w:rsidRPr="00EC4148" w:rsidTr="00745F5E">
        <w:tc>
          <w:tcPr>
            <w:tcW w:w="1616" w:type="dxa"/>
            <w:shd w:val="clear" w:color="auto" w:fill="auto"/>
            <w:vAlign w:val="center"/>
          </w:tcPr>
          <w:p w:rsidR="00E5117E" w:rsidRPr="005B07EA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申請修繕</w:t>
            </w:r>
          </w:p>
          <w:p w:rsidR="00E5117E" w:rsidRPr="005B07EA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E5117E" w:rsidRPr="005B07EA" w:rsidRDefault="00E5117E" w:rsidP="00745F5E">
            <w:pPr>
              <w:spacing w:line="320" w:lineRule="exact"/>
              <w:contextualSpacing/>
              <w:rPr>
                <w:rFonts w:eastAsia="標楷體" w:hint="eastAsia"/>
              </w:rPr>
            </w:pPr>
            <w:r w:rsidRPr="005B07EA">
              <w:rPr>
                <w:rFonts w:eastAsia="標楷體" w:hint="eastAsia"/>
              </w:rPr>
              <w:t>臺北市</w:t>
            </w:r>
            <w:r w:rsidRPr="005B07E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>區</w:t>
            </w:r>
            <w:r w:rsidRPr="005B07EA">
              <w:rPr>
                <w:rFonts w:eastAsia="標楷體" w:hint="eastAsia"/>
              </w:rPr>
              <w:t xml:space="preserve">      </w:t>
            </w:r>
            <w:r w:rsidRPr="005B07EA">
              <w:rPr>
                <w:rFonts w:eastAsia="標楷體" w:hint="eastAsia"/>
              </w:rPr>
              <w:t>路</w:t>
            </w:r>
            <w:r w:rsidRPr="005B07E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>段</w:t>
            </w:r>
            <w:r w:rsidRPr="005B07EA">
              <w:rPr>
                <w:rFonts w:eastAsia="標楷體" w:hint="eastAsia"/>
              </w:rPr>
              <w:t xml:space="preserve">     </w:t>
            </w:r>
            <w:r w:rsidRPr="005B07EA">
              <w:rPr>
                <w:rFonts w:eastAsia="標楷體" w:hint="eastAsia"/>
              </w:rPr>
              <w:t>巷</w:t>
            </w:r>
            <w:r w:rsidRPr="005B07EA">
              <w:rPr>
                <w:rFonts w:eastAsia="標楷體" w:hint="eastAsia"/>
              </w:rPr>
              <w:t xml:space="preserve">    </w:t>
            </w:r>
            <w:r w:rsidRPr="005B07EA">
              <w:rPr>
                <w:rFonts w:eastAsia="標楷體" w:hint="eastAsia"/>
              </w:rPr>
              <w:t>弄</w:t>
            </w:r>
            <w:r w:rsidRPr="005B07EA">
              <w:rPr>
                <w:rFonts w:eastAsia="標楷體" w:hint="eastAsia"/>
              </w:rPr>
              <w:t xml:space="preserve">    </w:t>
            </w:r>
            <w:r w:rsidRPr="005B07EA">
              <w:rPr>
                <w:rFonts w:eastAsia="標楷體" w:hint="eastAsia"/>
              </w:rPr>
              <w:t>號</w:t>
            </w: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E5117E" w:rsidRPr="000F18D3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EC4148" w:rsidTr="00745F5E">
        <w:tc>
          <w:tcPr>
            <w:tcW w:w="1616" w:type="dxa"/>
            <w:shd w:val="clear" w:color="auto" w:fill="auto"/>
            <w:vAlign w:val="center"/>
          </w:tcPr>
          <w:p w:rsidR="00E5117E" w:rsidRPr="00B35539" w:rsidRDefault="00E5117E" w:rsidP="00745F5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建物所有權人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E5117E" w:rsidRPr="00B35539" w:rsidRDefault="00E5117E" w:rsidP="00745F5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5117E" w:rsidRPr="00B35539" w:rsidRDefault="00E5117E" w:rsidP="00745F5E">
            <w:pPr>
              <w:rPr>
                <w:rFonts w:ascii="標楷體" w:eastAsia="標楷體" w:hAnsi="標楷體" w:hint="eastAsia"/>
              </w:rPr>
            </w:pPr>
            <w:r w:rsidRPr="00B35539">
              <w:rPr>
                <w:rFonts w:ascii="標楷體" w:eastAsia="標楷體" w:hAnsi="標楷體" w:hint="eastAsia"/>
              </w:rPr>
              <w:t>聯絡電話</w:t>
            </w:r>
          </w:p>
          <w:p w:rsidR="00E5117E" w:rsidRPr="00B35539" w:rsidRDefault="00E5117E" w:rsidP="00745F5E">
            <w:pPr>
              <w:rPr>
                <w:rFonts w:ascii="標楷體" w:eastAsia="標楷體" w:hAnsi="標楷體" w:hint="eastAsia"/>
              </w:rPr>
            </w:pPr>
            <w:r w:rsidRPr="00B35539">
              <w:rPr>
                <w:rFonts w:ascii="標楷體" w:eastAsia="標楷體" w:hAnsi="標楷體" w:hint="eastAsia"/>
              </w:rPr>
              <w:t>或手機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5117E" w:rsidRPr="005B07EA" w:rsidRDefault="00E5117E" w:rsidP="00745F5E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E5117E" w:rsidRPr="000F18D3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EC4148" w:rsidTr="00745F5E">
        <w:tc>
          <w:tcPr>
            <w:tcW w:w="1616" w:type="dxa"/>
            <w:shd w:val="clear" w:color="auto" w:fill="auto"/>
            <w:vAlign w:val="center"/>
          </w:tcPr>
          <w:p w:rsidR="00E5117E" w:rsidRPr="005B07EA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5B07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E5117E" w:rsidRPr="005B07EA" w:rsidRDefault="00E5117E" w:rsidP="00745F5E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  <w:r w:rsidRPr="005B07EA">
              <w:rPr>
                <w:rFonts w:eastAsia="標楷體" w:hint="eastAsia"/>
              </w:rPr>
              <w:t>臺北市</w:t>
            </w:r>
            <w:r w:rsidRPr="005B07E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>區</w:t>
            </w:r>
            <w:r w:rsidRPr="005B07EA">
              <w:rPr>
                <w:rFonts w:eastAsia="標楷體" w:hint="eastAsia"/>
              </w:rPr>
              <w:t xml:space="preserve">      </w:t>
            </w:r>
            <w:r w:rsidRPr="005B07EA">
              <w:rPr>
                <w:rFonts w:eastAsia="標楷體" w:hint="eastAsia"/>
              </w:rPr>
              <w:t>路</w:t>
            </w:r>
            <w:r w:rsidRPr="005B07E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 xml:space="preserve"> </w:t>
            </w:r>
            <w:r w:rsidRPr="005B07EA">
              <w:rPr>
                <w:rFonts w:eastAsia="標楷體" w:hint="eastAsia"/>
              </w:rPr>
              <w:t>段</w:t>
            </w:r>
            <w:r w:rsidRPr="005B07EA">
              <w:rPr>
                <w:rFonts w:eastAsia="標楷體" w:hint="eastAsia"/>
              </w:rPr>
              <w:t xml:space="preserve">     </w:t>
            </w:r>
            <w:r w:rsidRPr="005B07EA">
              <w:rPr>
                <w:rFonts w:eastAsia="標楷體" w:hint="eastAsia"/>
              </w:rPr>
              <w:t>巷</w:t>
            </w:r>
            <w:r w:rsidRPr="005B07EA">
              <w:rPr>
                <w:rFonts w:eastAsia="標楷體" w:hint="eastAsia"/>
              </w:rPr>
              <w:t xml:space="preserve">    </w:t>
            </w:r>
            <w:r w:rsidRPr="005B07EA">
              <w:rPr>
                <w:rFonts w:eastAsia="標楷體" w:hint="eastAsia"/>
              </w:rPr>
              <w:t>弄</w:t>
            </w:r>
            <w:r w:rsidRPr="005B07EA">
              <w:rPr>
                <w:rFonts w:eastAsia="標楷體" w:hint="eastAsia"/>
              </w:rPr>
              <w:t xml:space="preserve">    </w:t>
            </w:r>
            <w:r w:rsidRPr="005B07EA">
              <w:rPr>
                <w:rFonts w:eastAsia="標楷體" w:hint="eastAsia"/>
              </w:rPr>
              <w:t>號</w:t>
            </w:r>
            <w:r w:rsidRPr="005B07EA">
              <w:rPr>
                <w:rFonts w:eastAsia="標楷體" w:hint="eastAsia"/>
              </w:rPr>
              <w:t xml:space="preserve">   </w:t>
            </w:r>
            <w:r w:rsidRPr="005B07EA">
              <w:rPr>
                <w:rFonts w:eastAsia="標楷體" w:hint="eastAsia"/>
              </w:rPr>
              <w:t>樓</w:t>
            </w: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E5117E" w:rsidRPr="000F18D3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EC4148" w:rsidTr="00745F5E">
        <w:tc>
          <w:tcPr>
            <w:tcW w:w="1616" w:type="dxa"/>
            <w:shd w:val="clear" w:color="auto" w:fill="auto"/>
            <w:vAlign w:val="center"/>
          </w:tcPr>
          <w:p w:rsidR="00E5117E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E5117E" w:rsidRPr="005B07EA" w:rsidRDefault="00E5117E" w:rsidP="00745F5E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</w:p>
        </w:tc>
        <w:tc>
          <w:tcPr>
            <w:tcW w:w="1181" w:type="dxa"/>
            <w:tcBorders>
              <w:tr2bl w:val="nil"/>
            </w:tcBorders>
            <w:shd w:val="clear" w:color="auto" w:fill="auto"/>
            <w:vAlign w:val="center"/>
          </w:tcPr>
          <w:p w:rsidR="00E5117E" w:rsidRPr="000F18D3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EC4148" w:rsidTr="00745F5E">
        <w:trPr>
          <w:trHeight w:val="574"/>
        </w:trPr>
        <w:tc>
          <w:tcPr>
            <w:tcW w:w="9019" w:type="dxa"/>
            <w:gridSpan w:val="4"/>
            <w:shd w:val="clear" w:color="auto" w:fill="C6D9F1"/>
            <w:vAlign w:val="center"/>
          </w:tcPr>
          <w:p w:rsidR="00E5117E" w:rsidRPr="00EC4148" w:rsidRDefault="00E5117E" w:rsidP="00745F5E">
            <w:pPr>
              <w:spacing w:line="320" w:lineRule="exact"/>
              <w:ind w:rightChars="-1669" w:right="-4006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二、申請條件及應檢附文件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5117E" w:rsidRPr="000F18D3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5117E" w:rsidRPr="00EC4148" w:rsidTr="00745F5E">
        <w:trPr>
          <w:trHeight w:val="696"/>
        </w:trPr>
        <w:tc>
          <w:tcPr>
            <w:tcW w:w="1616" w:type="dxa"/>
            <w:shd w:val="clear" w:color="auto" w:fill="auto"/>
            <w:vAlign w:val="center"/>
          </w:tcPr>
          <w:p w:rsidR="00E5117E" w:rsidRPr="005B07EA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E5117E" w:rsidRPr="005B07EA" w:rsidRDefault="00E5117E" w:rsidP="00745F5E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□領有    使（營）字第      號使用（營造）執照</w:t>
            </w:r>
          </w:p>
          <w:p w:rsidR="00E5117E" w:rsidRPr="005B07EA" w:rsidRDefault="00E5117E" w:rsidP="00745F5E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  <w:color w:val="000000"/>
              </w:rPr>
              <w:t>□領有</w:t>
            </w:r>
            <w:r>
              <w:rPr>
                <w:rFonts w:ascii="標楷體" w:eastAsia="標楷體" w:hAnsi="標楷體" w:hint="eastAsia"/>
                <w:color w:val="000000"/>
              </w:rPr>
              <w:t>合法房屋證明文件</w:t>
            </w:r>
            <w:r w:rsidRPr="005B07EA">
              <w:rPr>
                <w:rFonts w:ascii="標楷體" w:eastAsia="標楷體" w:hAnsi="標楷體" w:hint="eastAsia"/>
              </w:rPr>
              <w:t>之建築物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5117E" w:rsidRPr="002B4B22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請勾選</w:t>
            </w:r>
          </w:p>
        </w:tc>
      </w:tr>
      <w:tr w:rsidR="00E5117E" w:rsidRPr="00EC4148" w:rsidTr="00745F5E">
        <w:trPr>
          <w:cantSplit/>
        </w:trPr>
        <w:tc>
          <w:tcPr>
            <w:tcW w:w="1616" w:type="dxa"/>
            <w:shd w:val="clear" w:color="auto" w:fill="auto"/>
            <w:vAlign w:val="center"/>
          </w:tcPr>
          <w:p w:rsidR="00E5117E" w:rsidRPr="005B07EA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申請範圍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E5117E" w:rsidRPr="00A41711" w:rsidRDefault="00E5117E" w:rsidP="00745F5E">
            <w:pPr>
              <w:rPr>
                <w:rFonts w:ascii="標楷體" w:eastAsia="標楷體" w:hAnsi="標楷體" w:hint="eastAsia"/>
              </w:rPr>
            </w:pPr>
            <w:r w:rsidRPr="00A41711">
              <w:rPr>
                <w:rFonts w:ascii="標楷體" w:eastAsia="標楷體" w:hAnsi="標楷體" w:hint="eastAsia"/>
              </w:rPr>
              <w:t>臺北市    區      路    段     巷    弄    號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5117E" w:rsidRPr="002B4B22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E5117E" w:rsidRPr="00EC4148" w:rsidTr="00745F5E">
        <w:trPr>
          <w:trHeight w:val="1117"/>
        </w:trPr>
        <w:tc>
          <w:tcPr>
            <w:tcW w:w="1616" w:type="dxa"/>
            <w:shd w:val="clear" w:color="auto" w:fill="auto"/>
            <w:vAlign w:val="center"/>
          </w:tcPr>
          <w:p w:rsidR="00E5117E" w:rsidRPr="005B07EA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5B07E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C32094" w:rsidRDefault="00C32094" w:rsidP="00745F5E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一.</w:t>
            </w:r>
            <w:r w:rsidRPr="00B35539">
              <w:rPr>
                <w:rFonts w:ascii="標楷體" w:eastAsia="標楷體" w:hAnsi="標楷體" w:hint="eastAsia"/>
              </w:rPr>
              <w:t>□</w:t>
            </w:r>
            <w:r w:rsidRPr="00C32094">
              <w:rPr>
                <w:rFonts w:ascii="標楷體" w:eastAsia="標楷體" w:hAnsi="標楷體" w:hint="eastAsia"/>
              </w:rPr>
              <w:t>建物所有權人身份證影本或法人登記證明文件影本</w:t>
            </w:r>
          </w:p>
          <w:p w:rsidR="00E5117E" w:rsidRPr="00B35539" w:rsidRDefault="00C32094" w:rsidP="00745F5E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E5117E" w:rsidRPr="00B35539">
              <w:rPr>
                <w:rFonts w:ascii="標楷體" w:eastAsia="標楷體" w:hAnsi="標楷體" w:hint="eastAsia"/>
              </w:rPr>
              <w:t>.□</w:t>
            </w:r>
            <w:r w:rsidR="00E5117E" w:rsidRPr="00E17D5C">
              <w:rPr>
                <w:rFonts w:ascii="標楷體" w:eastAsia="標楷體" w:hAnsi="標楷體" w:hint="eastAsia"/>
              </w:rPr>
              <w:t>修繕前</w:t>
            </w:r>
            <w:r w:rsidR="00E5117E" w:rsidRPr="00B35539">
              <w:rPr>
                <w:rFonts w:ascii="標楷體" w:eastAsia="標楷體" w:hAnsi="標楷體" w:hint="eastAsia"/>
              </w:rPr>
              <w:t>照片</w:t>
            </w:r>
            <w:r w:rsidR="00E5117E">
              <w:rPr>
                <w:rFonts w:ascii="標楷體" w:eastAsia="標楷體" w:hAnsi="標楷體" w:hint="eastAsia"/>
              </w:rPr>
              <w:t>：</w:t>
            </w:r>
            <w:r w:rsidR="00E5117E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可明確辨識公共管線及各戶位於專有部分管線為鉛管之現況照片，並由合格之自來水管承裝商簽認現有水管為鉛管。</w:t>
            </w:r>
          </w:p>
          <w:p w:rsidR="00E5117E" w:rsidRDefault="00C32094" w:rsidP="00745F5E">
            <w:pPr>
              <w:ind w:left="360" w:hangingChars="150" w:hanging="36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三</w:t>
            </w:r>
            <w:r w:rsidR="00E5117E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E5117E" w:rsidRPr="00B35539">
              <w:rPr>
                <w:rFonts w:ascii="標楷體" w:eastAsia="標楷體" w:hAnsi="標楷體" w:hint="eastAsia"/>
              </w:rPr>
              <w:t>□</w:t>
            </w:r>
            <w:r w:rsidR="00E5117E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前款之自來水管承裝商當年度加入</w:t>
            </w:r>
            <w:r w:rsidR="009B3506">
              <w:rPr>
                <w:rFonts w:ascii="標楷體" w:eastAsia="標楷體" w:hAnsi="標楷體" w:cs="細明體" w:hint="eastAsia"/>
                <w:color w:val="000000"/>
                <w:kern w:val="0"/>
              </w:rPr>
              <w:t>水管工程相關同業</w:t>
            </w:r>
            <w:r w:rsidR="00E5117E" w:rsidRPr="00E17D5C">
              <w:rPr>
                <w:rFonts w:ascii="標楷體" w:eastAsia="標楷體" w:hAnsi="標楷體" w:cs="細明體" w:hint="eastAsia"/>
                <w:color w:val="000000"/>
                <w:kern w:val="0"/>
              </w:rPr>
              <w:t>公會之會員證影本。</w:t>
            </w:r>
          </w:p>
          <w:p w:rsidR="00E5117E" w:rsidRPr="00E17D5C" w:rsidRDefault="00C32094" w:rsidP="00C32094">
            <w:pPr>
              <w:ind w:left="360" w:hangingChars="150" w:hanging="36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</w:t>
            </w:r>
            <w:r w:rsidR="00E5117E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E5117E" w:rsidRPr="00B35539">
              <w:rPr>
                <w:rFonts w:ascii="標楷體" w:eastAsia="標楷體" w:hAnsi="標楷體" w:hint="eastAsia"/>
              </w:rPr>
              <w:t>□</w:t>
            </w:r>
            <w:r w:rsidR="00E5117E">
              <w:rPr>
                <w:rFonts w:ascii="標楷體" w:eastAsia="標楷體" w:hAnsi="標楷體" w:hint="eastAsia"/>
              </w:rPr>
              <w:t>建築改良物登記謄本。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5117E" w:rsidRPr="000F18D3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</w:tr>
    </w:tbl>
    <w:p w:rsidR="00E5117E" w:rsidRDefault="00E5117E" w:rsidP="00E5117E">
      <w:pPr>
        <w:spacing w:line="320" w:lineRule="exact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本（社區）</w:t>
      </w:r>
      <w:r>
        <w:rPr>
          <w:rFonts w:ascii="標楷體" w:eastAsia="標楷體" w:hAnsi="標楷體" w:hint="eastAsia"/>
          <w:sz w:val="28"/>
          <w:szCs w:val="28"/>
        </w:rPr>
        <w:t>建築物為符合「</w:t>
      </w:r>
      <w:r w:rsidR="002E1770" w:rsidRPr="002E177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臺北市建築物給水內線鉛管更新補助</w:t>
      </w:r>
      <w:r w:rsidRPr="00902A7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要點</w:t>
      </w:r>
      <w:r>
        <w:rPr>
          <w:rFonts w:ascii="標楷體" w:eastAsia="標楷體" w:hAnsi="標楷體" w:hint="eastAsia"/>
          <w:sz w:val="28"/>
          <w:szCs w:val="28"/>
        </w:rPr>
        <w:t>」之補助對象，以上資料如有不實，願自負一切法律責任，茲向  貴局提出申請。</w:t>
      </w:r>
    </w:p>
    <w:p w:rsidR="00E5117E" w:rsidRDefault="00E5117E" w:rsidP="00E5117E">
      <w:pPr>
        <w:pStyle w:val="Default"/>
        <w:spacing w:line="320" w:lineRule="exact"/>
        <w:contextualSpacing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此致  臺北市政府都市發展局</w:t>
      </w:r>
    </w:p>
    <w:p w:rsidR="00E5117E" w:rsidRDefault="00E5117E" w:rsidP="00E5117E">
      <w:pPr>
        <w:pStyle w:val="Default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申請人：                        （簽章）</w:t>
      </w:r>
    </w:p>
    <w:p w:rsidR="00E5117E" w:rsidRDefault="00E5117E" w:rsidP="00E5117E">
      <w:pPr>
        <w:pStyle w:val="Default"/>
        <w:wordWrap w:val="0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    </w:t>
      </w:r>
    </w:p>
    <w:p w:rsidR="00E5117E" w:rsidRDefault="00E5117E" w:rsidP="00E5117E">
      <w:pPr>
        <w:pStyle w:val="Default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</w:p>
    <w:p w:rsidR="00E5117E" w:rsidRDefault="00E5117E" w:rsidP="00E5117E">
      <w:pPr>
        <w:pStyle w:val="Default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</w:p>
    <w:p w:rsidR="00E5117E" w:rsidRPr="00B3199A" w:rsidRDefault="00E5117E" w:rsidP="00E5117E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  <w:r w:rsidRPr="00BA6F92">
        <w:rPr>
          <w:rFonts w:hAnsi="標楷體" w:hint="eastAsia"/>
          <w:sz w:val="28"/>
          <w:szCs w:val="28"/>
        </w:rPr>
        <w:t>中華民國</w:t>
      </w:r>
      <w:r>
        <w:rPr>
          <w:rFonts w:hAnsi="標楷體" w:hint="eastAsia"/>
          <w:sz w:val="28"/>
          <w:szCs w:val="28"/>
        </w:rPr>
        <w:t>年月日</w:t>
      </w: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Pr="001623C9" w:rsidRDefault="00E5117E" w:rsidP="00E5117E">
      <w:pPr>
        <w:jc w:val="center"/>
        <w:rPr>
          <w:rFonts w:ascii="標楷體" w:eastAsia="標楷體" w:hAnsi="標楷體"/>
          <w:sz w:val="28"/>
          <w:szCs w:val="28"/>
        </w:rPr>
      </w:pPr>
      <w:r>
        <w:br w:type="page"/>
      </w:r>
      <w:r w:rsidRPr="006B4E53">
        <w:rPr>
          <w:rFonts w:ascii="標楷體" w:eastAsia="標楷體" w:hAnsi="標楷體" w:hint="eastAsia"/>
          <w:b/>
          <w:sz w:val="32"/>
          <w:szCs w:val="32"/>
        </w:rPr>
        <w:lastRenderedPageBreak/>
        <w:t>修繕前</w:t>
      </w:r>
      <w:r>
        <w:rPr>
          <w:rFonts w:ascii="標楷體" w:eastAsia="標楷體" w:hAnsi="標楷體" w:hint="eastAsia"/>
          <w:b/>
          <w:sz w:val="32"/>
          <w:szCs w:val="32"/>
        </w:rPr>
        <w:t>鉛管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現況照片（一）</w:t>
      </w:r>
    </w:p>
    <w:p w:rsidR="00E5117E" w:rsidRPr="00FC3169" w:rsidRDefault="00E5117E" w:rsidP="00E5117E">
      <w:pPr>
        <w:ind w:leftChars="100" w:left="2760" w:hangingChars="900" w:hanging="25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DD4390"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-342900</wp:posOffset>
                </wp:positionV>
                <wp:extent cx="650240" cy="329565"/>
                <wp:effectExtent l="10160" t="7620" r="6350" b="571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17E" w:rsidRPr="00504C82" w:rsidRDefault="00E5117E" w:rsidP="00E5117E">
                            <w:pPr>
                              <w:rPr>
                                <w:color w:val="808080"/>
                              </w:rPr>
                            </w:pPr>
                            <w:r w:rsidRPr="00504C82">
                              <w:rPr>
                                <w:rFonts w:hint="eastAsia"/>
                                <w:color w:val="808080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6pt;margin-top:-27pt;width:51.2pt;height:25.9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" strokecolor="gray">
                <v:textbox style="mso-fit-shape-to-text:t">
                  <w:txbxContent>
                    <w:p w:rsidR="00E5117E" w:rsidRPr="00504C82" w:rsidRDefault="00E5117E" w:rsidP="00E5117E">
                      <w:pPr>
                        <w:rPr>
                          <w:color w:val="808080"/>
                        </w:rPr>
                      </w:pPr>
                      <w:r w:rsidRPr="00504C82">
                        <w:rPr>
                          <w:rFonts w:hint="eastAsia"/>
                          <w:color w:val="808080"/>
                        </w:rPr>
                        <w:t>附表</w:t>
                      </w:r>
                      <w:r>
                        <w:rPr>
                          <w:rFonts w:hint="eastAsia"/>
                          <w:color w:val="80808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地址：</w:t>
      </w:r>
      <w:r w:rsidRPr="0039572B">
        <w:rPr>
          <w:rFonts w:ascii="標楷體" w:eastAsia="標楷體" w:hAnsi="標楷體" w:hint="eastAsia"/>
          <w:sz w:val="28"/>
          <w:szCs w:val="28"/>
        </w:rPr>
        <w:t>臺北市    區      路    段     巷    弄    號</w:t>
      </w:r>
      <w:r>
        <w:rPr>
          <w:rFonts w:ascii="標楷體" w:eastAsia="標楷體" w:hAnsi="標楷體" w:hint="eastAsia"/>
          <w:sz w:val="28"/>
          <w:szCs w:val="28"/>
        </w:rPr>
        <w:t xml:space="preserve">    樓</w:t>
      </w:r>
    </w:p>
    <w:p w:rsidR="00E5117E" w:rsidRDefault="00DD4390" w:rsidP="00E5117E">
      <w:pPr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2971800</wp:posOffset>
                </wp:positionV>
                <wp:extent cx="4572000" cy="2743200"/>
                <wp:effectExtent l="10160" t="7620" r="8890" b="11430"/>
                <wp:wrapNone/>
                <wp:docPr id="15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711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照  片  黏  貼  處</w:t>
                            </w: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 ×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pt;margin-top:234pt;width:5in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">
                <o:lock v:ext="edit" aspectratio="t"/>
                <v:textbox>
                  <w:txbxContent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711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照  片  黏  貼  處</w:t>
                      </w: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 ×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5943600</wp:posOffset>
                </wp:positionV>
                <wp:extent cx="4572000" cy="2743200"/>
                <wp:effectExtent l="10160" t="7620" r="8890" b="11430"/>
                <wp:wrapNone/>
                <wp:docPr id="1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711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照  片  黏  貼  處</w:t>
                            </w: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 ×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pt;margin-top:468pt;width:5in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">
                <o:lock v:ext="edit" aspectratio="t"/>
                <v:textbox>
                  <w:txbxContent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711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照  片  黏  貼  處</w:t>
                      </w: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 ×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28800" cy="2743200"/>
                <wp:effectExtent l="10160" t="7620" r="8890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位置示意圖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72pt;margin-top:0;width:2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">
                <v:textbox>
                  <w:txbxContent>
                    <w:p w:rsidR="00E5117E" w:rsidRPr="00E73275" w:rsidRDefault="00E5117E" w:rsidP="00E5117E">
                      <w:pPr>
                        <w:rPr>
                          <w:rFonts w:ascii="標楷體" w:eastAsia="標楷體" w:hAnsi="標楷體"/>
                        </w:rPr>
                      </w:pPr>
                      <w:r w:rsidRPr="00E73275">
                        <w:rPr>
                          <w:rFonts w:ascii="標楷體" w:eastAsia="標楷體" w:hAnsi="標楷體" w:hint="eastAsia"/>
                        </w:rPr>
                        <w:t>位置示意圖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4572000" cy="2743200"/>
                <wp:effectExtent l="10160" t="7620" r="8890" b="11430"/>
                <wp:wrapNone/>
                <wp:docPr id="12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711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照  片  黏  貼  處</w:t>
                            </w: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 ×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6pt;margin-top:0;width:5in;height:3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">
                <o:lock v:ext="edit" aspectratio="t"/>
                <v:textbox>
                  <w:txbxContent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711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照  片  黏  貼  處</w:t>
                      </w: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 × 5</w:t>
                      </w:r>
                    </w:p>
                  </w:txbxContent>
                </v:textbox>
              </v:shape>
            </w:pict>
          </mc:Fallback>
        </mc:AlternateContent>
      </w:r>
      <w:r w:rsidR="00E5117E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E5117E" w:rsidRDefault="00E5117E" w:rsidP="00E5117E">
      <w:pPr>
        <w:ind w:firstLineChars="2650" w:firstLine="7420"/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ind w:firstLineChars="2650" w:firstLine="7420"/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ind w:firstLineChars="2650" w:firstLine="7420"/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ind w:firstLineChars="2650" w:firstLine="7420"/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:rsidR="00E5117E" w:rsidRDefault="00DD4390" w:rsidP="00E5117E">
      <w:pPr>
        <w:ind w:firstLineChars="2650" w:firstLine="7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226695</wp:posOffset>
                </wp:positionV>
                <wp:extent cx="1828800" cy="4686300"/>
                <wp:effectExtent l="0" t="0" r="127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現況水管確為鉛管無誤</w:t>
                            </w: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簽認廠商名稱：</w:t>
                            </w: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E5117E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負責人：</w:t>
                            </w: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用印</w:t>
                            </w: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71.85pt;margin-top:17.85pt;width:2in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" stroked="f">
                <v:textbox>
                  <w:txbxContent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73275">
                        <w:rPr>
                          <w:rFonts w:ascii="標楷體" w:eastAsia="標楷體" w:hAnsi="標楷體" w:hint="eastAsia"/>
                        </w:rPr>
                        <w:t>現況水管確為鉛管無誤</w:t>
                      </w: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73275">
                        <w:rPr>
                          <w:rFonts w:ascii="標楷體" w:eastAsia="標楷體" w:hAnsi="標楷體" w:hint="eastAsia"/>
                        </w:rPr>
                        <w:t>簽認廠商名稱：</w:t>
                      </w: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73275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E5117E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73275">
                        <w:rPr>
                          <w:rFonts w:ascii="標楷體" w:eastAsia="標楷體" w:hAnsi="標楷體" w:hint="eastAsia"/>
                        </w:rPr>
                        <w:t>負責人：</w:t>
                      </w: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用印</w:t>
                      </w:r>
                      <w:r w:rsidRPr="00E73275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:rsidR="00E5117E" w:rsidRDefault="00E5117E" w:rsidP="00E5117E">
      <w:pPr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E5117E" w:rsidRDefault="00E5117E" w:rsidP="00E5117E">
      <w:pPr>
        <w:ind w:firstLineChars="2650" w:firstLine="7420"/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:rsidR="00E5117E" w:rsidRDefault="00E5117E" w:rsidP="00E511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:rsidR="00E5117E" w:rsidRPr="00FC5DA5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B3199A">
      <w:pPr>
        <w:pStyle w:val="Default"/>
        <w:spacing w:before="50" w:after="50" w:line="320" w:lineRule="exact"/>
        <w:contextualSpacing/>
        <w:jc w:val="distribute"/>
        <w:rPr>
          <w:rFonts w:hint="eastAsia"/>
        </w:rPr>
      </w:pPr>
    </w:p>
    <w:p w:rsidR="00E5117E" w:rsidRDefault="00E5117E" w:rsidP="00E5117E">
      <w:r>
        <w:br w:type="page"/>
      </w:r>
    </w:p>
    <w:p w:rsidR="00E5117E" w:rsidRDefault="00DD4390" w:rsidP="00E5117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-114300</wp:posOffset>
                </wp:positionV>
                <wp:extent cx="650240" cy="32956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Default="00E5117E" w:rsidP="00E5117E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6pt;margin-top:-9pt;width:51.2pt;height:25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" strokecolor="gray">
                <v:textbox style="mso-fit-shape-to-text:t">
                  <w:txbxContent>
                    <w:p w:rsidR="00E5117E" w:rsidRDefault="00E5117E" w:rsidP="00E5117E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</w:p>
    <w:p w:rsidR="00E5117E" w:rsidRDefault="00E5117E" w:rsidP="00E5117E">
      <w:pPr>
        <w:jc w:val="center"/>
        <w:rPr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專有部分區分所有權人</w:t>
      </w:r>
      <w:r>
        <w:rPr>
          <w:rFonts w:ascii="標楷體" w:eastAsia="標楷體" w:hAnsi="標楷體" w:cs="細明體" w:hint="eastAsia"/>
          <w:b/>
          <w:color w:val="000000"/>
          <w:kern w:val="0"/>
          <w:sz w:val="36"/>
          <w:szCs w:val="36"/>
        </w:rPr>
        <w:t>同意書</w:t>
      </w:r>
    </w:p>
    <w:p w:rsidR="00E5117E" w:rsidRDefault="00E5117E" w:rsidP="00E5117E"/>
    <w:p w:rsidR="00E5117E" w:rsidRDefault="00E5117E" w:rsidP="00E5117E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編號：          </w:t>
      </w:r>
    </w:p>
    <w:p w:rsidR="00E5117E" w:rsidRDefault="00E5117E" w:rsidP="00E5117E">
      <w:pPr>
        <w:jc w:val="righ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559"/>
      </w:tblGrid>
      <w:tr w:rsidR="00E5117E" w:rsidTr="00E5117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E" w:rsidRDefault="00E511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建築物資料</w:t>
            </w:r>
          </w:p>
        </w:tc>
      </w:tr>
      <w:tr w:rsidR="00E5117E" w:rsidTr="00E5117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E" w:rsidRDefault="00E5117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建築物地點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E" w:rsidRDefault="00E511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    區       路    段     巷    弄    號</w:t>
            </w:r>
            <w:r w:rsidR="00185A27">
              <w:rPr>
                <w:rFonts w:ascii="標楷體" w:eastAsia="標楷體" w:hAnsi="標楷體" w:hint="eastAsia"/>
                <w:sz w:val="28"/>
                <w:szCs w:val="28"/>
              </w:rPr>
              <w:t xml:space="preserve">    樓</w:t>
            </w:r>
          </w:p>
        </w:tc>
      </w:tr>
      <w:tr w:rsidR="00E5117E" w:rsidTr="00E5117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E" w:rsidRDefault="00E511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建築物樓層/戶數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E" w:rsidRDefault="00E511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地上      層       戶數</w:t>
            </w:r>
          </w:p>
        </w:tc>
      </w:tr>
      <w:tr w:rsidR="00E5117E" w:rsidTr="00E5117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7E" w:rsidRDefault="00E511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E" w:rsidRDefault="00E511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本人為臺北市    區      路   段    巷   弄    號   樓  之建築物所有權人，同意推派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>為代表，並委託其向臺北市政府都市發展局申請建築物經費補助事宜，且遵守臺北市政府訂頒之「</w:t>
      </w:r>
      <w:r w:rsidR="00792530" w:rsidRPr="00792530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臺北市建築物給水內線鉛管更新補助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要點</w:t>
      </w:r>
      <w:r>
        <w:rPr>
          <w:rFonts w:ascii="標楷體" w:eastAsia="標楷體" w:hAnsi="標楷體" w:hint="eastAsia"/>
          <w:sz w:val="32"/>
          <w:szCs w:val="32"/>
        </w:rPr>
        <w:t>」規定。</w: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立同意書人：                       （簽名或蓋章）</w: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身分證字號：</w: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聯絡電話：</w: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中       華       民       國          年          月          日</w:t>
      </w:r>
    </w:p>
    <w:p w:rsidR="00E5117E" w:rsidRPr="00C52E68" w:rsidRDefault="00E5117E" w:rsidP="00E5117E">
      <w:pPr>
        <w:spacing w:line="480" w:lineRule="exact"/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</w:pPr>
      <w:r>
        <w:br w:type="page"/>
      </w: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lastRenderedPageBreak/>
        <w:t xml:space="preserve">　　</w:t>
      </w:r>
      <w:r w:rsidR="00DD4390" w:rsidRPr="00C52E68">
        <w:rPr>
          <w:rFonts w:ascii="標楷體" w:eastAsia="標楷體" w:hAnsi="標楷體" w:cs="細明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-147320</wp:posOffset>
                </wp:positionV>
                <wp:extent cx="1059180" cy="375920"/>
                <wp:effectExtent l="10160" t="12700" r="698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17E" w:rsidRPr="00504C82" w:rsidRDefault="00E5117E" w:rsidP="00E5117E">
                            <w:pPr>
                              <w:rPr>
                                <w:color w:val="808080"/>
                              </w:rPr>
                            </w:pPr>
                            <w:r w:rsidRPr="00504C82">
                              <w:rPr>
                                <w:rFonts w:hint="eastAsia"/>
                                <w:color w:val="808080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四之一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26pt;margin-top:-11.6pt;width:83.4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" strokecolor="gray">
                <v:textbox>
                  <w:txbxContent>
                    <w:p w:rsidR="00E5117E" w:rsidRPr="00504C82" w:rsidRDefault="00E5117E" w:rsidP="00E5117E">
                      <w:pPr>
                        <w:rPr>
                          <w:color w:val="808080"/>
                        </w:rPr>
                      </w:pPr>
                      <w:r w:rsidRPr="00504C82">
                        <w:rPr>
                          <w:rFonts w:hint="eastAsia"/>
                          <w:color w:val="808080"/>
                        </w:rPr>
                        <w:t>附表</w:t>
                      </w:r>
                      <w:r>
                        <w:rPr>
                          <w:rFonts w:hint="eastAsia"/>
                          <w:color w:val="808080"/>
                        </w:rPr>
                        <w:t>四之一</w:t>
                      </w:r>
                    </w:p>
                  </w:txbxContent>
                </v:textbox>
              </v:shape>
            </w:pict>
          </mc:Fallback>
        </mc:AlternateContent>
      </w:r>
      <w:r w:rsidRPr="00C52E68">
        <w:rPr>
          <w:rFonts w:ascii="標楷體" w:eastAsia="標楷體" w:hAnsi="標楷體" w:cs="細明體"/>
          <w:b/>
          <w:color w:val="000000"/>
          <w:kern w:val="0"/>
          <w:sz w:val="32"/>
          <w:szCs w:val="32"/>
        </w:rPr>
        <w:t>臺北市</w:t>
      </w:r>
      <w:r w:rsidRPr="00C52E6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建築物</w:t>
      </w:r>
      <w:r w:rsidR="00792530" w:rsidRPr="00792530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給水內線鉛管</w:t>
      </w:r>
      <w:r w:rsidR="009B3506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更新</w:t>
      </w:r>
      <w:r w:rsidRPr="00C52E68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完成補助費用申請書</w:t>
      </w:r>
    </w:p>
    <w:p w:rsidR="00E5117E" w:rsidRDefault="00E5117E" w:rsidP="00E5117E">
      <w:pPr>
        <w:spacing w:line="480" w:lineRule="exact"/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 xml:space="preserve">　　　　　　(適用於公寓大廈型態之建築物)</w:t>
      </w:r>
    </w:p>
    <w:p w:rsidR="00E5117E" w:rsidRPr="00DF58C1" w:rsidRDefault="00E5117E" w:rsidP="00E5117E">
      <w:pPr>
        <w:jc w:val="center"/>
        <w:rPr>
          <w:rFonts w:ascii="標楷體" w:eastAsia="標楷體" w:hAnsi="標楷體" w:cs="細明體" w:hint="eastAsia"/>
          <w:b/>
          <w:color w:val="000000"/>
          <w:kern w:val="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184"/>
        <w:gridCol w:w="1320"/>
        <w:gridCol w:w="120"/>
        <w:gridCol w:w="2429"/>
        <w:gridCol w:w="1254"/>
      </w:tblGrid>
      <w:tr w:rsidR="00E5117E" w:rsidRPr="00625B1D" w:rsidTr="00745F5E">
        <w:trPr>
          <w:trHeight w:val="594"/>
        </w:trPr>
        <w:tc>
          <w:tcPr>
            <w:tcW w:w="8669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一、申請人資料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備 註</w:t>
            </w:r>
          </w:p>
        </w:tc>
      </w:tr>
      <w:tr w:rsidR="00E5117E" w:rsidRPr="00625B1D" w:rsidTr="00745F5E">
        <w:trPr>
          <w:trHeight w:val="708"/>
        </w:trPr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社區名稱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w w:val="80"/>
              </w:rPr>
            </w:pPr>
            <w:r w:rsidRPr="00625B1D">
              <w:rPr>
                <w:rFonts w:ascii="標楷體" w:eastAsia="標楷體" w:hAnsi="標楷體" w:hint="eastAsia"/>
                <w:w w:val="80"/>
              </w:rPr>
              <w:t>代表地址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  <w:r w:rsidRPr="00625B1D">
              <w:rPr>
                <w:rFonts w:eastAsia="標楷體" w:hint="eastAsia"/>
              </w:rPr>
              <w:t>臺北市</w:t>
            </w:r>
            <w:r w:rsidRPr="00625B1D">
              <w:rPr>
                <w:rFonts w:eastAsia="標楷體" w:hint="eastAsia"/>
              </w:rPr>
              <w:t xml:space="preserve">   </w:t>
            </w:r>
            <w:r w:rsidRPr="00625B1D">
              <w:rPr>
                <w:rFonts w:eastAsia="標楷體" w:hint="eastAsia"/>
              </w:rPr>
              <w:t>區</w:t>
            </w:r>
            <w:r w:rsidRPr="00625B1D">
              <w:rPr>
                <w:rFonts w:eastAsia="標楷體" w:hint="eastAsia"/>
              </w:rPr>
              <w:t xml:space="preserve">   </w:t>
            </w:r>
            <w:r w:rsidRPr="00625B1D">
              <w:rPr>
                <w:rFonts w:eastAsia="標楷體" w:hint="eastAsia"/>
              </w:rPr>
              <w:t>里</w:t>
            </w:r>
          </w:p>
        </w:tc>
        <w:tc>
          <w:tcPr>
            <w:tcW w:w="1254" w:type="dxa"/>
            <w:tcBorders>
              <w:tr2bl w:val="nil"/>
            </w:tcBorders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625B1D" w:rsidTr="00745F5E"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申請修繕</w:t>
            </w:r>
          </w:p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rPr>
                <w:rFonts w:eastAsia="標楷體" w:hint="eastAsia"/>
              </w:rPr>
            </w:pPr>
            <w:r w:rsidRPr="00625B1D">
              <w:rPr>
                <w:rFonts w:eastAsia="標楷體" w:hint="eastAsia"/>
              </w:rPr>
              <w:t>臺北市</w:t>
            </w:r>
            <w:r w:rsidRPr="00625B1D">
              <w:rPr>
                <w:rFonts w:eastAsia="標楷體" w:hint="eastAsia"/>
              </w:rPr>
              <w:t xml:space="preserve">   </w:t>
            </w:r>
            <w:r w:rsidRPr="00625B1D">
              <w:rPr>
                <w:rFonts w:eastAsia="標楷體" w:hint="eastAsia"/>
              </w:rPr>
              <w:t>區</w:t>
            </w:r>
            <w:r w:rsidRPr="00625B1D">
              <w:rPr>
                <w:rFonts w:eastAsia="標楷體" w:hint="eastAsia"/>
              </w:rPr>
              <w:t xml:space="preserve">      </w:t>
            </w:r>
            <w:r w:rsidRPr="00625B1D">
              <w:rPr>
                <w:rFonts w:eastAsia="標楷體" w:hint="eastAsia"/>
              </w:rPr>
              <w:t>路</w:t>
            </w:r>
            <w:r w:rsidRPr="00625B1D">
              <w:rPr>
                <w:rFonts w:eastAsia="標楷體" w:hint="eastAsia"/>
              </w:rPr>
              <w:t xml:space="preserve">   </w:t>
            </w:r>
            <w:r w:rsidRPr="00625B1D">
              <w:rPr>
                <w:rFonts w:eastAsia="標楷體" w:hint="eastAsia"/>
              </w:rPr>
              <w:t>段</w:t>
            </w:r>
            <w:r w:rsidRPr="00625B1D">
              <w:rPr>
                <w:rFonts w:eastAsia="標楷體" w:hint="eastAsia"/>
              </w:rPr>
              <w:t xml:space="preserve">     </w:t>
            </w:r>
            <w:r w:rsidRPr="00625B1D">
              <w:rPr>
                <w:rFonts w:eastAsia="標楷體" w:hint="eastAsia"/>
              </w:rPr>
              <w:t>巷</w:t>
            </w:r>
            <w:r w:rsidRPr="00625B1D">
              <w:rPr>
                <w:rFonts w:eastAsia="標楷體" w:hint="eastAsia"/>
              </w:rPr>
              <w:t xml:space="preserve">    </w:t>
            </w:r>
            <w:r w:rsidRPr="00625B1D">
              <w:rPr>
                <w:rFonts w:eastAsia="標楷體" w:hint="eastAsia"/>
              </w:rPr>
              <w:t>弄</w:t>
            </w:r>
            <w:r w:rsidRPr="00625B1D">
              <w:rPr>
                <w:rFonts w:eastAsia="標楷體" w:hint="eastAsia"/>
              </w:rPr>
              <w:t xml:space="preserve">    </w:t>
            </w:r>
            <w:r w:rsidRPr="00625B1D">
              <w:rPr>
                <w:rFonts w:eastAsia="標楷體" w:hint="eastAsia"/>
              </w:rPr>
              <w:t>號</w:t>
            </w:r>
          </w:p>
        </w:tc>
        <w:tc>
          <w:tcPr>
            <w:tcW w:w="1254" w:type="dxa"/>
            <w:tcBorders>
              <w:tr2bl w:val="nil"/>
            </w:tcBorders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625B1D" w:rsidTr="00745F5E"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主任委員</w:t>
            </w:r>
          </w:p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管理負責人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  <w:w w:val="80"/>
              </w:rPr>
            </w:pPr>
            <w:r w:rsidRPr="00625B1D">
              <w:rPr>
                <w:rFonts w:ascii="標楷體" w:eastAsia="標楷體" w:hAnsi="標楷體" w:hint="eastAsia"/>
              </w:rPr>
              <w:t>連絡電話或</w:t>
            </w:r>
            <w:r w:rsidRPr="00625B1D">
              <w:rPr>
                <w:rFonts w:ascii="標楷體" w:eastAsia="標楷體" w:hAnsi="標楷體" w:hint="eastAsia"/>
                <w:w w:val="80"/>
              </w:rPr>
              <w:t>手機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  <w:tc>
          <w:tcPr>
            <w:tcW w:w="1254" w:type="dxa"/>
            <w:tcBorders>
              <w:tr2bl w:val="nil"/>
            </w:tcBorders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625B1D" w:rsidTr="00745F5E"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  <w:r w:rsidRPr="00625B1D">
              <w:rPr>
                <w:rFonts w:eastAsia="標楷體" w:hint="eastAsia"/>
              </w:rPr>
              <w:t>臺北市</w:t>
            </w:r>
            <w:r w:rsidRPr="00625B1D">
              <w:rPr>
                <w:rFonts w:eastAsia="標楷體" w:hint="eastAsia"/>
              </w:rPr>
              <w:t xml:space="preserve">   </w:t>
            </w:r>
            <w:r w:rsidRPr="00625B1D">
              <w:rPr>
                <w:rFonts w:eastAsia="標楷體" w:hint="eastAsia"/>
              </w:rPr>
              <w:t>區</w:t>
            </w:r>
            <w:r w:rsidRPr="00625B1D">
              <w:rPr>
                <w:rFonts w:eastAsia="標楷體" w:hint="eastAsia"/>
              </w:rPr>
              <w:t xml:space="preserve">      </w:t>
            </w:r>
            <w:r w:rsidRPr="00625B1D">
              <w:rPr>
                <w:rFonts w:eastAsia="標楷體" w:hint="eastAsia"/>
              </w:rPr>
              <w:t>路</w:t>
            </w:r>
            <w:r w:rsidRPr="00625B1D">
              <w:rPr>
                <w:rFonts w:eastAsia="標楷體" w:hint="eastAsia"/>
              </w:rPr>
              <w:t xml:space="preserve">   </w:t>
            </w:r>
            <w:r w:rsidRPr="00625B1D">
              <w:rPr>
                <w:rFonts w:eastAsia="標楷體" w:hint="eastAsia"/>
              </w:rPr>
              <w:t>段</w:t>
            </w:r>
            <w:r w:rsidRPr="00625B1D">
              <w:rPr>
                <w:rFonts w:eastAsia="標楷體" w:hint="eastAsia"/>
              </w:rPr>
              <w:t xml:space="preserve">     </w:t>
            </w:r>
            <w:r w:rsidRPr="00625B1D">
              <w:rPr>
                <w:rFonts w:eastAsia="標楷體" w:hint="eastAsia"/>
              </w:rPr>
              <w:t>巷</w:t>
            </w:r>
            <w:r w:rsidRPr="00625B1D">
              <w:rPr>
                <w:rFonts w:eastAsia="標楷體" w:hint="eastAsia"/>
              </w:rPr>
              <w:t xml:space="preserve">    </w:t>
            </w:r>
            <w:r w:rsidRPr="00625B1D">
              <w:rPr>
                <w:rFonts w:eastAsia="標楷體" w:hint="eastAsia"/>
              </w:rPr>
              <w:t>弄</w:t>
            </w:r>
            <w:r w:rsidRPr="00625B1D">
              <w:rPr>
                <w:rFonts w:eastAsia="標楷體" w:hint="eastAsia"/>
              </w:rPr>
              <w:t xml:space="preserve">    </w:t>
            </w:r>
            <w:r w:rsidRPr="00625B1D">
              <w:rPr>
                <w:rFonts w:eastAsia="標楷體" w:hint="eastAsia"/>
              </w:rPr>
              <w:t>號</w:t>
            </w:r>
            <w:r w:rsidRPr="00625B1D">
              <w:rPr>
                <w:rFonts w:eastAsia="標楷體" w:hint="eastAsia"/>
              </w:rPr>
              <w:t xml:space="preserve">   </w:t>
            </w:r>
            <w:r w:rsidRPr="00625B1D">
              <w:rPr>
                <w:rFonts w:eastAsia="標楷體" w:hint="eastAsia"/>
              </w:rPr>
              <w:t>樓</w:t>
            </w:r>
          </w:p>
        </w:tc>
        <w:tc>
          <w:tcPr>
            <w:tcW w:w="1254" w:type="dxa"/>
            <w:tcBorders>
              <w:tr2bl w:val="nil"/>
            </w:tcBorders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625B1D" w:rsidTr="00745F5E"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50" w:before="180" w:afterLines="50" w:after="180" w:line="320" w:lineRule="exact"/>
              <w:contextualSpacing/>
              <w:rPr>
                <w:rFonts w:eastAsia="標楷體" w:hint="eastAsia"/>
              </w:rPr>
            </w:pPr>
          </w:p>
        </w:tc>
        <w:tc>
          <w:tcPr>
            <w:tcW w:w="1254" w:type="dxa"/>
            <w:tcBorders>
              <w:tr2bl w:val="nil"/>
            </w:tcBorders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 w:hint="eastAsia"/>
              </w:rPr>
            </w:pPr>
          </w:p>
        </w:tc>
      </w:tr>
      <w:tr w:rsidR="00E5117E" w:rsidRPr="00625B1D" w:rsidTr="00745F5E">
        <w:trPr>
          <w:trHeight w:val="574"/>
        </w:trPr>
        <w:tc>
          <w:tcPr>
            <w:tcW w:w="8669" w:type="dxa"/>
            <w:gridSpan w:val="5"/>
            <w:shd w:val="clear" w:color="auto" w:fill="C6D9F1"/>
            <w:vAlign w:val="center"/>
          </w:tcPr>
          <w:p w:rsidR="00E5117E" w:rsidRPr="00625B1D" w:rsidRDefault="00E5117E" w:rsidP="00745F5E">
            <w:pPr>
              <w:spacing w:before="120" w:after="120" w:line="320" w:lineRule="exact"/>
              <w:ind w:rightChars="-1669" w:right="-4006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二、建築物基本資料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5117E" w:rsidRPr="00625B1D" w:rsidRDefault="00E5117E" w:rsidP="00745F5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5117E" w:rsidRPr="00625B1D" w:rsidTr="00745F5E">
        <w:trPr>
          <w:trHeight w:val="696"/>
        </w:trPr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□領有    使（營）字第      號使用（營造）執照</w:t>
            </w:r>
          </w:p>
          <w:p w:rsidR="00E5117E" w:rsidRPr="00625B1D" w:rsidRDefault="00E5117E" w:rsidP="00745F5E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□領有合法房屋證明文件之建築物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5117E" w:rsidRPr="00625B1D" w:rsidTr="00745F5E">
        <w:trPr>
          <w:trHeight w:val="1117"/>
        </w:trPr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申請範圍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專有部分管線</w:t>
            </w:r>
            <w:r w:rsidR="009B3506">
              <w:rPr>
                <w:rFonts w:ascii="標楷體" w:eastAsia="標楷體" w:hAnsi="標楷體" w:hint="eastAsia"/>
              </w:rPr>
              <w:t>更新</w:t>
            </w:r>
            <w:r w:rsidRPr="00625B1D">
              <w:rPr>
                <w:rFonts w:ascii="標楷體" w:eastAsia="標楷體" w:hAnsi="標楷體" w:hint="eastAsia"/>
              </w:rPr>
              <w:t>共　　戶：</w:t>
            </w:r>
          </w:p>
          <w:p w:rsidR="00E5117E" w:rsidRPr="00625B1D" w:rsidRDefault="00E5117E" w:rsidP="00745F5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臺北市    區      路    段     巷    弄    號</w:t>
            </w:r>
            <w:r>
              <w:rPr>
                <w:rFonts w:ascii="標楷體" w:eastAsia="標楷體" w:hAnsi="標楷體" w:hint="eastAsia"/>
              </w:rPr>
              <w:t xml:space="preserve">　　樓</w:t>
            </w:r>
          </w:p>
          <w:p w:rsidR="00E5117E" w:rsidRPr="00625B1D" w:rsidRDefault="00E5117E" w:rsidP="00745F5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臺北市    區      路    段     巷    弄    號</w:t>
            </w:r>
            <w:r>
              <w:rPr>
                <w:rFonts w:ascii="標楷體" w:eastAsia="標楷體" w:hAnsi="標楷體" w:hint="eastAsia"/>
              </w:rPr>
              <w:t xml:space="preserve">　　樓</w:t>
            </w:r>
          </w:p>
          <w:p w:rsidR="00E5117E" w:rsidRPr="00625B1D" w:rsidRDefault="00E5117E" w:rsidP="00745F5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臺北市    區      路    段     巷    弄    號</w:t>
            </w:r>
            <w:r>
              <w:rPr>
                <w:rFonts w:ascii="標楷體" w:eastAsia="標楷體" w:hAnsi="標楷體" w:hint="eastAsia"/>
              </w:rPr>
              <w:t xml:space="preserve">　　樓</w:t>
            </w:r>
          </w:p>
          <w:p w:rsidR="00E5117E" w:rsidRPr="00625B1D" w:rsidRDefault="00E5117E" w:rsidP="00745F5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臺北市    區      路    段     巷    弄    號</w:t>
            </w:r>
            <w:r>
              <w:rPr>
                <w:rFonts w:ascii="標楷體" w:eastAsia="標楷體" w:hAnsi="標楷體" w:hint="eastAsia"/>
              </w:rPr>
              <w:t xml:space="preserve">　　樓</w:t>
            </w:r>
          </w:p>
          <w:p w:rsidR="00E5117E" w:rsidRPr="00625B1D" w:rsidRDefault="00E5117E" w:rsidP="00745F5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公共管線</w:t>
            </w:r>
            <w:r w:rsidR="009B3506">
              <w:rPr>
                <w:rFonts w:ascii="標楷體" w:eastAsia="標楷體" w:hAnsi="標楷體" w:hint="eastAsia"/>
              </w:rPr>
              <w:t>更新</w:t>
            </w:r>
            <w:r w:rsidRPr="00625B1D">
              <w:rPr>
                <w:rFonts w:ascii="標楷體" w:eastAsia="標楷體" w:hAnsi="標楷體" w:hint="eastAsia"/>
              </w:rPr>
              <w:t>共　　處：</w:t>
            </w:r>
          </w:p>
          <w:p w:rsidR="00E5117E" w:rsidRPr="00625B1D" w:rsidRDefault="00E5117E" w:rsidP="00745F5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臺北市    區      路    段     巷    弄    號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5117E" w:rsidRPr="00625B1D" w:rsidTr="00745F5E">
        <w:trPr>
          <w:trHeight w:val="1117"/>
        </w:trPr>
        <w:tc>
          <w:tcPr>
            <w:tcW w:w="1616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E5117E" w:rsidRPr="00625B1D" w:rsidRDefault="00E5117E" w:rsidP="00745F5E">
            <w:pPr>
              <w:spacing w:line="320" w:lineRule="exact"/>
              <w:ind w:left="233" w:hangingChars="97" w:hanging="233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一.修繕照片，應包含：</w:t>
            </w:r>
          </w:p>
          <w:p w:rsidR="00E5117E" w:rsidRPr="00625B1D" w:rsidRDefault="00E5117E" w:rsidP="00745F5E">
            <w:pPr>
              <w:spacing w:line="320" w:lineRule="exact"/>
              <w:ind w:left="233" w:hangingChars="97" w:hanging="233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 xml:space="preserve">  1.□</w:t>
            </w:r>
            <w:r w:rsidRPr="00625B1D">
              <w:rPr>
                <w:rFonts w:ascii="標楷體" w:eastAsia="標楷體" w:hAnsi="標楷體" w:cs="細明體" w:hint="eastAsia"/>
                <w:kern w:val="0"/>
              </w:rPr>
              <w:t>施工前</w:t>
            </w:r>
            <w:r>
              <w:rPr>
                <w:rFonts w:ascii="標楷體" w:eastAsia="標楷體" w:hAnsi="標楷體" w:cs="細明體" w:hint="eastAsia"/>
                <w:kern w:val="0"/>
              </w:rPr>
              <w:t>照片</w:t>
            </w:r>
          </w:p>
          <w:p w:rsidR="00E5117E" w:rsidRPr="00625B1D" w:rsidRDefault="00E5117E" w:rsidP="00745F5E">
            <w:pPr>
              <w:spacing w:line="320" w:lineRule="exact"/>
              <w:ind w:left="233" w:hangingChars="97" w:hanging="233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 xml:space="preserve">  2.□施工</w:t>
            </w:r>
            <w:r w:rsidRPr="00625B1D">
              <w:rPr>
                <w:rFonts w:ascii="標楷體" w:eastAsia="標楷體" w:hAnsi="標楷體" w:cs="細明體" w:hint="eastAsia"/>
                <w:kern w:val="0"/>
              </w:rPr>
              <w:t>後</w:t>
            </w:r>
            <w:r>
              <w:rPr>
                <w:rFonts w:ascii="標楷體" w:eastAsia="標楷體" w:hAnsi="標楷體" w:cs="細明體" w:hint="eastAsia"/>
                <w:kern w:val="0"/>
              </w:rPr>
              <w:t>照片</w:t>
            </w:r>
          </w:p>
          <w:p w:rsidR="00E5117E" w:rsidRPr="00625B1D" w:rsidRDefault="00E5117E" w:rsidP="00745F5E">
            <w:pPr>
              <w:spacing w:line="320" w:lineRule="exact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二.□修繕廠商開立保固一年之保固書一式三份</w:t>
            </w:r>
          </w:p>
          <w:p w:rsidR="00E5117E" w:rsidRPr="00625B1D" w:rsidRDefault="00E5117E" w:rsidP="00745F5E">
            <w:pPr>
              <w:spacing w:line="320" w:lineRule="exact"/>
              <w:contextualSpacing/>
              <w:rPr>
                <w:rFonts w:ascii="標楷體" w:eastAsia="標楷體" w:hAnsi="標楷體" w:cs="細明體" w:hint="eastAsia"/>
                <w:kern w:val="0"/>
              </w:rPr>
            </w:pPr>
            <w:r w:rsidRPr="00625B1D">
              <w:rPr>
                <w:rFonts w:ascii="標楷體" w:eastAsia="標楷體" w:hAnsi="標楷體" w:hint="eastAsia"/>
              </w:rPr>
              <w:t>三.□修繕廠商開立之統一發票</w:t>
            </w:r>
            <w:r w:rsidRPr="00625B1D">
              <w:rPr>
                <w:rFonts w:ascii="標楷體" w:eastAsia="標楷體" w:hAnsi="標楷體" w:cs="細明體" w:hint="eastAsia"/>
                <w:kern w:val="0"/>
              </w:rPr>
              <w:t>正本或收據正本（收據應</w:t>
            </w:r>
          </w:p>
          <w:p w:rsidR="00E5117E" w:rsidRPr="00625B1D" w:rsidRDefault="00E5117E" w:rsidP="00745F5E">
            <w:pPr>
              <w:spacing w:line="320" w:lineRule="exact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cs="細明體" w:hint="eastAsia"/>
                <w:kern w:val="0"/>
              </w:rPr>
              <w:t xml:space="preserve">     有免用統一發票章）</w:t>
            </w:r>
          </w:p>
          <w:p w:rsidR="00E5117E" w:rsidRPr="00625B1D" w:rsidRDefault="00E5117E" w:rsidP="00745F5E">
            <w:pPr>
              <w:spacing w:line="320" w:lineRule="exact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 xml:space="preserve">   □</w:t>
            </w:r>
            <w:r w:rsidRPr="00625B1D">
              <w:rPr>
                <w:rFonts w:ascii="標楷體" w:eastAsia="標楷體" w:hAnsi="標楷體" w:cs="細明體" w:hint="eastAsia"/>
                <w:kern w:val="0"/>
              </w:rPr>
              <w:t>詳列施作項目之計價單</w:t>
            </w:r>
          </w:p>
          <w:p w:rsidR="00E5117E" w:rsidRPr="00625B1D" w:rsidRDefault="00E5117E" w:rsidP="00745F5E">
            <w:pPr>
              <w:spacing w:line="320" w:lineRule="exact"/>
              <w:ind w:left="360" w:hangingChars="150" w:hanging="360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四.□前款之修繕廠商當年度加入水管</w:t>
            </w:r>
            <w:r w:rsidR="009B3506">
              <w:rPr>
                <w:rFonts w:ascii="標楷體" w:eastAsia="標楷體" w:hAnsi="標楷體" w:hint="eastAsia"/>
              </w:rPr>
              <w:t>工程相關同業</w:t>
            </w:r>
            <w:r w:rsidRPr="00625B1D">
              <w:rPr>
                <w:rFonts w:ascii="標楷體" w:eastAsia="標楷體" w:hAnsi="標楷體" w:hint="eastAsia"/>
              </w:rPr>
              <w:t>公會之會員證影本。</w:t>
            </w:r>
          </w:p>
          <w:p w:rsidR="00E5117E" w:rsidRPr="00625B1D" w:rsidRDefault="00E5117E" w:rsidP="00745F5E">
            <w:pPr>
              <w:spacing w:line="320" w:lineRule="exact"/>
              <w:contextualSpacing/>
              <w:rPr>
                <w:rFonts w:ascii="標楷體" w:eastAsia="標楷體" w:hAnsi="標楷體" w:hint="eastAsia"/>
              </w:rPr>
            </w:pPr>
            <w:r w:rsidRPr="00625B1D">
              <w:rPr>
                <w:rFonts w:ascii="標楷體" w:eastAsia="標楷體" w:hAnsi="標楷體" w:hint="eastAsia"/>
              </w:rPr>
              <w:t>五.□申請撥付之</w:t>
            </w:r>
            <w:r w:rsidR="009B3506">
              <w:rPr>
                <w:rFonts w:ascii="標楷體" w:eastAsia="標楷體" w:hAnsi="標楷體" w:hint="eastAsia"/>
              </w:rPr>
              <w:t>申請人</w:t>
            </w:r>
            <w:r w:rsidRPr="00625B1D">
              <w:rPr>
                <w:rFonts w:ascii="標楷體" w:eastAsia="標楷體" w:hAnsi="標楷體" w:hint="eastAsia"/>
              </w:rPr>
              <w:t>金融帳戶封面影本</w:t>
            </w:r>
          </w:p>
          <w:p w:rsidR="00E5117E" w:rsidRPr="00625B1D" w:rsidRDefault="00E5117E" w:rsidP="00745F5E">
            <w:pPr>
              <w:spacing w:line="320" w:lineRule="exact"/>
              <w:contextualSpacing/>
              <w:rPr>
                <w:rFonts w:ascii="標楷體" w:eastAsia="標楷體" w:hAnsi="標楷體" w:hint="eastAsia"/>
                <w:u w:val="single"/>
              </w:rPr>
            </w:pPr>
            <w:r w:rsidRPr="00625B1D">
              <w:rPr>
                <w:rFonts w:ascii="標楷體" w:eastAsia="標楷體" w:hAnsi="標楷體" w:hint="eastAsia"/>
              </w:rPr>
              <w:t>六.□申請人</w:t>
            </w:r>
            <w:r>
              <w:rPr>
                <w:rFonts w:ascii="標楷體" w:eastAsia="標楷體" w:hAnsi="標楷體" w:hint="eastAsia"/>
              </w:rPr>
              <w:t>及專有部分區分所有權人領據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5117E" w:rsidRPr="00625B1D" w:rsidRDefault="00E5117E" w:rsidP="00745F5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5117E" w:rsidRDefault="00E5117E" w:rsidP="00E5117E">
      <w:pPr>
        <w:spacing w:line="320" w:lineRule="exact"/>
        <w:contextualSpacing/>
        <w:rPr>
          <w:rFonts w:eastAsia="標楷體" w:hint="eastAsia"/>
          <w:sz w:val="28"/>
          <w:szCs w:val="28"/>
        </w:rPr>
      </w:pPr>
    </w:p>
    <w:p w:rsidR="00E5117E" w:rsidRDefault="00E5117E" w:rsidP="00E5117E">
      <w:pPr>
        <w:spacing w:line="320" w:lineRule="exact"/>
        <w:contextualSpacing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本（社區）</w:t>
      </w:r>
      <w:r>
        <w:rPr>
          <w:rFonts w:ascii="標楷體" w:eastAsia="標楷體" w:hAnsi="標楷體" w:hint="eastAsia"/>
          <w:sz w:val="28"/>
          <w:szCs w:val="28"/>
        </w:rPr>
        <w:t>建築物為符合「</w:t>
      </w:r>
      <w:r w:rsidR="00792530" w:rsidRPr="0079253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臺北市建築物給水內線鉛管更新</w:t>
      </w:r>
      <w:r w:rsidR="0079253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補助</w:t>
      </w:r>
      <w:r w:rsidRPr="00902A7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要點</w:t>
      </w:r>
      <w:r>
        <w:rPr>
          <w:rFonts w:ascii="標楷體" w:eastAsia="標楷體" w:hAnsi="標楷體" w:hint="eastAsia"/>
          <w:sz w:val="28"/>
          <w:szCs w:val="28"/>
        </w:rPr>
        <w:t>」之補助對象，以上資料如有不實，願自負一切法律責任，茲向  貴局提出申請。</w:t>
      </w:r>
    </w:p>
    <w:p w:rsidR="00E5117E" w:rsidRDefault="00E5117E" w:rsidP="00E5117E">
      <w:pPr>
        <w:pStyle w:val="Default"/>
        <w:spacing w:line="320" w:lineRule="exact"/>
        <w:contextualSpacing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此致  臺北市政府都市發展局</w:t>
      </w:r>
    </w:p>
    <w:p w:rsidR="00E5117E" w:rsidRDefault="00E5117E" w:rsidP="00E5117E">
      <w:pPr>
        <w:pStyle w:val="Default"/>
        <w:spacing w:line="320" w:lineRule="exact"/>
        <w:contextualSpacing/>
        <w:rPr>
          <w:rFonts w:hAnsi="標楷體" w:hint="eastAsia"/>
          <w:sz w:val="28"/>
          <w:szCs w:val="28"/>
        </w:rPr>
      </w:pPr>
    </w:p>
    <w:p w:rsidR="00E5117E" w:rsidRDefault="00E5117E" w:rsidP="00E5117E">
      <w:pPr>
        <w:pStyle w:val="Default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申請人：                        （簽章）</w:t>
      </w:r>
    </w:p>
    <w:p w:rsidR="00E5117E" w:rsidRDefault="00E5117E" w:rsidP="00E5117E">
      <w:pPr>
        <w:pStyle w:val="Default"/>
        <w:wordWrap w:val="0"/>
        <w:spacing w:line="320" w:lineRule="exact"/>
        <w:contextualSpacing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</w:p>
    <w:p w:rsidR="00E5117E" w:rsidRPr="002A3FF2" w:rsidRDefault="00E5117E" w:rsidP="00E5117E">
      <w:pPr>
        <w:pStyle w:val="Default"/>
        <w:spacing w:before="50" w:after="50" w:line="320" w:lineRule="exact"/>
        <w:contextualSpacing/>
        <w:jc w:val="distribute"/>
        <w:rPr>
          <w:rFonts w:hAnsi="標楷體" w:hint="eastAsia"/>
          <w:sz w:val="28"/>
          <w:szCs w:val="28"/>
        </w:rPr>
      </w:pPr>
      <w:r w:rsidRPr="00BA6F92">
        <w:rPr>
          <w:rFonts w:hAnsi="標楷體" w:hint="eastAsia"/>
          <w:sz w:val="28"/>
          <w:szCs w:val="28"/>
        </w:rPr>
        <w:t>中華民國</w:t>
      </w:r>
      <w:r>
        <w:rPr>
          <w:rFonts w:hAnsi="標楷體" w:hint="eastAsia"/>
          <w:sz w:val="28"/>
          <w:szCs w:val="28"/>
        </w:rPr>
        <w:t>年月日</w:t>
      </w:r>
    </w:p>
    <w:p w:rsidR="00E5117E" w:rsidRDefault="00E5117E" w:rsidP="00E5117E">
      <w:pPr>
        <w:spacing w:line="480" w:lineRule="exac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br w:type="page"/>
      </w:r>
      <w:r w:rsidR="00E12544" w:rsidRPr="00E1254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 xml:space="preserve">　　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臺北市建築物給水內線</w:t>
      </w:r>
      <w:r w:rsidR="00C36A9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鉛管</w:t>
      </w:r>
      <w:r w:rsidR="009B350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更新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完成補助費用申請書</w:t>
      </w:r>
    </w:p>
    <w:p w:rsidR="00E5117E" w:rsidRDefault="00DD4390" w:rsidP="00E5117E">
      <w:pPr>
        <w:spacing w:line="480" w:lineRule="exact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-533400</wp:posOffset>
                </wp:positionV>
                <wp:extent cx="1059180" cy="375920"/>
                <wp:effectExtent l="0" t="0" r="762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Default="00E5117E" w:rsidP="00E5117E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附表四之二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4pt;margin-top:-42pt;width:83.4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" strokecolor="gray">
                <v:textbox>
                  <w:txbxContent>
                    <w:p w:rsidR="00E5117E" w:rsidRDefault="00E5117E" w:rsidP="00E5117E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附表四之二</w:t>
                      </w:r>
                    </w:p>
                  </w:txbxContent>
                </v:textbox>
              </v:shape>
            </w:pict>
          </mc:Fallback>
        </mc:AlternateContent>
      </w:r>
      <w:r w:rsidR="00E1254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　　　　　　</w:t>
      </w:r>
      <w:r w:rsidR="00E5117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(適用於非屬公寓大廈型態之建築物)</w:t>
      </w:r>
    </w:p>
    <w:p w:rsidR="00E5117E" w:rsidRDefault="00E5117E" w:rsidP="00E5117E">
      <w:pPr>
        <w:jc w:val="center"/>
        <w:rPr>
          <w:rFonts w:ascii="標楷體" w:eastAsia="標楷體" w:hAnsi="標楷體" w:cs="細明體" w:hint="eastAsia"/>
          <w:b/>
          <w:color w:val="000000"/>
          <w:kern w:val="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184"/>
        <w:gridCol w:w="1440"/>
        <w:gridCol w:w="2429"/>
        <w:gridCol w:w="1254"/>
      </w:tblGrid>
      <w:tr w:rsidR="00E5117E" w:rsidTr="00E5117E">
        <w:trPr>
          <w:trHeight w:val="594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5117E" w:rsidRDefault="00E5117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一、申請人資料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5117E" w:rsidRDefault="00E511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E5117E" w:rsidTr="00E5117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申請修繕</w:t>
            </w:r>
          </w:p>
          <w:p w:rsidR="00E5117E" w:rsidRDefault="00E511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區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路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5117E" w:rsidTr="00E5117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建物所有權人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連絡電話或</w:t>
            </w: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手機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5117E" w:rsidTr="00E5117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區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路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/>
              </w:rPr>
            </w:pPr>
          </w:p>
        </w:tc>
      </w:tr>
      <w:tr w:rsidR="00E5117E" w:rsidTr="00E5117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jc w:val="center"/>
              <w:rPr>
                <w:rFonts w:eastAsia="標楷體"/>
              </w:rPr>
            </w:pPr>
          </w:p>
        </w:tc>
      </w:tr>
      <w:tr w:rsidR="00E5117E" w:rsidTr="00E5117E">
        <w:trPr>
          <w:trHeight w:val="574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5117E" w:rsidRDefault="00E5117E">
            <w:pPr>
              <w:spacing w:before="120" w:after="120" w:line="320" w:lineRule="exact"/>
              <w:ind w:rightChars="-1669" w:right="-4006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二、建築物基本資料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5117E" w:rsidRDefault="00E5117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5117E" w:rsidTr="00E5117E">
        <w:trPr>
          <w:trHeight w:val="69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 w:rsidP="00E5117E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□領有    使（營）字第      號使用（營造）執照</w:t>
            </w:r>
          </w:p>
          <w:p w:rsidR="00E5117E" w:rsidRDefault="00E5117E" w:rsidP="00E5117E">
            <w:pPr>
              <w:spacing w:beforeLines="25" w:before="90" w:afterLines="25" w:after="90" w:line="32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□領有合法房屋證明文件之建築物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5117E" w:rsidTr="00E5117E">
        <w:trPr>
          <w:trHeight w:val="111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7E" w:rsidRDefault="00E5117E" w:rsidP="00E5117E">
            <w:pPr>
              <w:spacing w:beforeLines="50" w:before="180" w:afterLines="50" w:after="180" w:line="320" w:lineRule="exact"/>
              <w:ind w:left="272" w:hangingChars="97" w:hanging="272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一.修繕照片，應包含：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ind w:left="272" w:hangingChars="97" w:hanging="272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1.□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施工前照片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ind w:left="272" w:hangingChars="97" w:hanging="272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2.□施工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後照片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二.□修繕廠商開立保固一年之保固書一式三份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三.□修繕廠商開立之統一發票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正本或收據正本（收據應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有免用統一發票章）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詳列施作項目之計價單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ind w:left="420" w:hangingChars="150" w:hanging="420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四.□前款之修繕廠商當年度加入</w:t>
            </w:r>
            <w:r w:rsidR="009B3506">
              <w:rPr>
                <w:rFonts w:ascii="標楷體" w:eastAsia="標楷體" w:hAnsi="標楷體" w:hint="eastAsia"/>
                <w:sz w:val="28"/>
                <w:szCs w:val="28"/>
              </w:rPr>
              <w:t>水管工程相關同業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公會之會員證影本。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五.□申請撥付之</w:t>
            </w:r>
            <w:r w:rsidR="009B350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金融帳戶封面影本</w:t>
            </w:r>
          </w:p>
          <w:p w:rsidR="00E5117E" w:rsidRDefault="00E5117E" w:rsidP="00E5117E">
            <w:pPr>
              <w:spacing w:beforeLines="50" w:before="180" w:afterLines="50" w:after="180" w:line="320" w:lineRule="exact"/>
              <w:contextualSpacing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六.□申請人領據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E" w:rsidRDefault="00E5117E">
            <w:pPr>
              <w:spacing w:before="120" w:after="120" w:line="32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:rsidR="00E5117E" w:rsidRDefault="00E5117E" w:rsidP="00E5117E">
      <w:pPr>
        <w:spacing w:line="320" w:lineRule="exact"/>
        <w:rPr>
          <w:rFonts w:eastAsia="標楷體" w:hint="eastAsia"/>
          <w:sz w:val="28"/>
          <w:szCs w:val="28"/>
        </w:rPr>
      </w:pPr>
    </w:p>
    <w:p w:rsidR="00E5117E" w:rsidRDefault="00E5117E" w:rsidP="00E5117E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本（社區）</w:t>
      </w:r>
      <w:r>
        <w:rPr>
          <w:rFonts w:ascii="標楷體" w:eastAsia="標楷體" w:hAnsi="標楷體" w:hint="eastAsia"/>
          <w:sz w:val="28"/>
          <w:szCs w:val="28"/>
        </w:rPr>
        <w:t>建築物為符合「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臺北市建築物給水內線</w:t>
      </w:r>
      <w:r w:rsidR="00C36A9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鉛管鉛管更新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補助要點</w:t>
      </w:r>
      <w:r>
        <w:rPr>
          <w:rFonts w:ascii="標楷體" w:eastAsia="標楷體" w:hAnsi="標楷體" w:hint="eastAsia"/>
          <w:sz w:val="28"/>
          <w:szCs w:val="28"/>
        </w:rPr>
        <w:t>」之補助對象，以上資料如有不實，願自負一切法律責任，茲向  貴局提出申請。</w:t>
      </w:r>
    </w:p>
    <w:p w:rsidR="00E5117E" w:rsidRDefault="00E5117E" w:rsidP="00E5117E">
      <w:pPr>
        <w:pStyle w:val="Default"/>
        <w:spacing w:line="320" w:lineRule="exac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此致  臺北市政府都市發展局</w:t>
      </w:r>
    </w:p>
    <w:p w:rsidR="00E5117E" w:rsidRDefault="00E5117E" w:rsidP="00E5117E">
      <w:pPr>
        <w:pStyle w:val="Default"/>
        <w:spacing w:line="320" w:lineRule="exact"/>
        <w:rPr>
          <w:rFonts w:hAnsi="標楷體" w:hint="eastAsia"/>
          <w:sz w:val="28"/>
          <w:szCs w:val="28"/>
        </w:rPr>
      </w:pPr>
    </w:p>
    <w:p w:rsidR="00E5117E" w:rsidRDefault="00E5117E" w:rsidP="00E5117E">
      <w:pPr>
        <w:pStyle w:val="Default"/>
        <w:spacing w:line="320" w:lineRule="exact"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申請人：                        （簽章）</w:t>
      </w:r>
    </w:p>
    <w:p w:rsidR="00E5117E" w:rsidRDefault="00E5117E" w:rsidP="00E5117E">
      <w:pPr>
        <w:pStyle w:val="Default"/>
        <w:wordWrap w:val="0"/>
        <w:spacing w:line="320" w:lineRule="exact"/>
        <w:jc w:val="righ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</w:p>
    <w:p w:rsidR="00E5117E" w:rsidRDefault="00E5117E" w:rsidP="00E5117E">
      <w:pPr>
        <w:pStyle w:val="Default"/>
        <w:spacing w:before="50" w:after="50" w:line="320" w:lineRule="exact"/>
        <w:contextualSpacing/>
        <w:jc w:val="distribute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中華民國年月日</w:t>
      </w:r>
    </w:p>
    <w:p w:rsidR="00E5117E" w:rsidRPr="001623C9" w:rsidRDefault="00E5117E" w:rsidP="00E5117E">
      <w:pPr>
        <w:jc w:val="center"/>
        <w:rPr>
          <w:rFonts w:ascii="標楷體" w:eastAsia="標楷體" w:hAnsi="標楷體"/>
          <w:sz w:val="28"/>
          <w:szCs w:val="28"/>
        </w:rPr>
      </w:pPr>
      <w:r>
        <w:br w:type="page"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鉛管</w:t>
      </w:r>
      <w:r w:rsidR="009B350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更新</w:t>
      </w:r>
      <w:r w:rsidRPr="001623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修繕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前後照片（二）</w:t>
      </w:r>
    </w:p>
    <w:p w:rsidR="00E5117E" w:rsidRPr="00FC3169" w:rsidRDefault="00E5117E" w:rsidP="00E5117E">
      <w:pPr>
        <w:ind w:leftChars="100" w:left="2760" w:hangingChars="900" w:hanging="25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修繕</w:t>
      </w:r>
      <w:r w:rsidRPr="00DB658E">
        <w:rPr>
          <w:rFonts w:ascii="標楷體" w:eastAsia="標楷體" w:hAnsi="標楷體" w:hint="eastAsia"/>
          <w:sz w:val="28"/>
          <w:szCs w:val="28"/>
        </w:rPr>
        <w:t>地址：臺北市    區      路    段     巷    弄    號</w:t>
      </w:r>
      <w:r>
        <w:rPr>
          <w:rFonts w:ascii="標楷體" w:eastAsia="標楷體" w:hAnsi="標楷體" w:hint="eastAsia"/>
          <w:sz w:val="28"/>
          <w:szCs w:val="28"/>
        </w:rPr>
        <w:t xml:space="preserve">    樓</w:t>
      </w:r>
      <w:r w:rsidR="00DD4390" w:rsidRPr="00DB658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-457200</wp:posOffset>
                </wp:positionV>
                <wp:extent cx="650240" cy="329565"/>
                <wp:effectExtent l="10160" t="7620" r="6350" b="57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17E" w:rsidRPr="00504C82" w:rsidRDefault="00E5117E" w:rsidP="00E5117E">
                            <w:pPr>
                              <w:rPr>
                                <w:color w:val="808080"/>
                              </w:rPr>
                            </w:pPr>
                            <w:r w:rsidRPr="00504C82">
                              <w:rPr>
                                <w:rFonts w:hint="eastAsia"/>
                                <w:color w:val="808080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456pt;margin-top:-36pt;width:51.2pt;height:25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" strokecolor="gray">
                <v:textbox style="mso-fit-shape-to-text:t">
                  <w:txbxContent>
                    <w:p w:rsidR="00E5117E" w:rsidRPr="00504C82" w:rsidRDefault="00E5117E" w:rsidP="00E5117E">
                      <w:pPr>
                        <w:rPr>
                          <w:color w:val="808080"/>
                        </w:rPr>
                      </w:pPr>
                      <w:r w:rsidRPr="00504C82">
                        <w:rPr>
                          <w:rFonts w:hint="eastAsia"/>
                          <w:color w:val="808080"/>
                        </w:rPr>
                        <w:t>附表</w:t>
                      </w:r>
                      <w:r>
                        <w:rPr>
                          <w:rFonts w:hint="eastAsia"/>
                          <w:color w:val="80808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E5117E" w:rsidRDefault="00DD4390" w:rsidP="00E5117E">
      <w:pPr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81200" cy="2171700"/>
                <wp:effectExtent l="10160" t="7620" r="8890" b="1143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E41CA6" w:rsidRDefault="00E5117E" w:rsidP="00E511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41CA6">
                              <w:rPr>
                                <w:rFonts w:ascii="標楷體" w:eastAsia="標楷體" w:hAnsi="標楷體" w:hint="eastAsia"/>
                              </w:rPr>
                              <w:t>平面示意圖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5in;margin-top:0;width:156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">
                <v:textbox>
                  <w:txbxContent>
                    <w:p w:rsidR="00E5117E" w:rsidRPr="00E41CA6" w:rsidRDefault="00E5117E" w:rsidP="00E5117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41CA6">
                        <w:rPr>
                          <w:rFonts w:ascii="標楷體" w:eastAsia="標楷體" w:hAnsi="標楷體" w:hint="eastAsia"/>
                        </w:rPr>
                        <w:t>平面示意圖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4572000" cy="2743200"/>
                <wp:effectExtent l="10160" t="7620" r="8890" b="11430"/>
                <wp:wrapNone/>
                <wp:docPr id="5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711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照  片  黏  貼  處</w:t>
                            </w: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 ×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-12pt;margin-top:0;width:5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">
                <o:lock v:ext="edit" aspectratio="t"/>
                <v:textbox>
                  <w:txbxContent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711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照  片  黏  貼  處</w:t>
                      </w: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 × 5</w:t>
                      </w:r>
                    </w:p>
                  </w:txbxContent>
                </v:textbox>
              </v:shape>
            </w:pict>
          </mc:Fallback>
        </mc:AlternateContent>
      </w:r>
      <w:r w:rsidR="00E5117E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E5117E" w:rsidRDefault="00E5117E" w:rsidP="00E5117E">
      <w:pPr>
        <w:ind w:firstLineChars="2650" w:firstLine="7420"/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:rsidR="00E5117E" w:rsidRDefault="00E5117E" w:rsidP="00E511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</w:p>
    <w:p w:rsidR="00E5117E" w:rsidRDefault="00DD4390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981200" cy="2628900"/>
                <wp:effectExtent l="10160" t="7620" r="8890" b="114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E41CA6" w:rsidRDefault="00E5117E" w:rsidP="00E511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立</w:t>
                            </w:r>
                            <w:r w:rsidRPr="00E41CA6">
                              <w:rPr>
                                <w:rFonts w:ascii="標楷體" w:eastAsia="標楷體" w:hAnsi="標楷體" w:hint="eastAsia"/>
                              </w:rPr>
                              <w:t>面示意圖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in;margin-top:9pt;width:156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">
                <v:textbox>
                  <w:txbxContent>
                    <w:p w:rsidR="00E5117E" w:rsidRPr="00E41CA6" w:rsidRDefault="00E5117E" w:rsidP="00E5117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立</w:t>
                      </w:r>
                      <w:r w:rsidRPr="00E41CA6">
                        <w:rPr>
                          <w:rFonts w:ascii="標楷體" w:eastAsia="標楷體" w:hAnsi="標楷體" w:hint="eastAsia"/>
                        </w:rPr>
                        <w:t>面示意圖</w:t>
                      </w:r>
                    </w:p>
                  </w:txbxContent>
                </v:textbox>
              </v:shape>
            </w:pict>
          </mc:Fallback>
        </mc:AlternateContent>
      </w:r>
    </w:p>
    <w:p w:rsidR="00E5117E" w:rsidRDefault="00DD4390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4572000" cy="2743200"/>
                <wp:effectExtent l="10160" t="7620" r="8890" b="11430"/>
                <wp:wrapNone/>
                <wp:docPr id="3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711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照  片  黏  貼  處</w:t>
                            </w: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 ×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-12pt;margin-top:18pt;width:5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">
                <o:lock v:ext="edit" aspectratio="t"/>
                <v:textbox>
                  <w:txbxContent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711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照  片  黏  貼  處</w:t>
                      </w: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 × 5</w:t>
                      </w:r>
                    </w:p>
                  </w:txbxContent>
                </v:textbox>
              </v:shape>
            </w:pict>
          </mc:Fallback>
        </mc:AlternateConten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DD4390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226695</wp:posOffset>
                </wp:positionV>
                <wp:extent cx="1981200" cy="3545205"/>
                <wp:effectExtent l="635" t="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修繕</w:t>
                            </w: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廠商名稱：</w:t>
                            </w: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E5117E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負責人：</w:t>
                            </w: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用印</w:t>
                            </w:r>
                            <w:r w:rsidRPr="00E7327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E5117E" w:rsidRPr="00E73275" w:rsidRDefault="00E5117E" w:rsidP="00E511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5in;margin-top:17.85pt;width:156pt;height:27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0qhgIAABk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" stroked="f">
                <v:textbox>
                  <w:txbxContent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修繕</w:t>
                      </w:r>
                      <w:r w:rsidRPr="00E73275">
                        <w:rPr>
                          <w:rFonts w:ascii="標楷體" w:eastAsia="標楷體" w:hAnsi="標楷體" w:hint="eastAsia"/>
                        </w:rPr>
                        <w:t>廠商名稱：</w:t>
                      </w: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73275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E5117E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73275">
                        <w:rPr>
                          <w:rFonts w:ascii="標楷體" w:eastAsia="標楷體" w:hAnsi="標楷體" w:hint="eastAsia"/>
                        </w:rPr>
                        <w:t>負責人：</w:t>
                      </w: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用印</w:t>
                      </w:r>
                      <w:r w:rsidRPr="00E73275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E5117E" w:rsidRPr="00E73275" w:rsidRDefault="00E5117E" w:rsidP="00E5117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DD4390" w:rsidP="00E511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4572000" cy="2743200"/>
                <wp:effectExtent l="10160" t="7620" r="8890" b="11430"/>
                <wp:wrapNone/>
                <wp:docPr id="1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E5117E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9711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照  片  黏  貼  處</w:t>
                            </w:r>
                          </w:p>
                          <w:p w:rsidR="00E5117E" w:rsidRPr="00971193" w:rsidRDefault="00E5117E" w:rsidP="00E5117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 ×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12pt;margin-top:9pt;width:5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">
                <o:lock v:ext="edit" aspectratio="t"/>
                <v:textbox>
                  <w:txbxContent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E5117E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9711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照  片  黏  貼  處</w:t>
                      </w:r>
                    </w:p>
                    <w:p w:rsidR="00E5117E" w:rsidRPr="00971193" w:rsidRDefault="00E5117E" w:rsidP="00E5117E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 × 5</w:t>
                      </w:r>
                    </w:p>
                  </w:txbxContent>
                </v:textbox>
              </v:shape>
            </w:pict>
          </mc:Fallback>
        </mc:AlternateContent>
      </w: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p w:rsidR="00E5117E" w:rsidRDefault="00E5117E" w:rsidP="00E5117E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58"/>
      </w:tblGrid>
      <w:tr w:rsidR="00C32094" w:rsidRPr="00DF3335" w:rsidTr="000E464E">
        <w:tc>
          <w:tcPr>
            <w:tcW w:w="9900" w:type="dxa"/>
            <w:gridSpan w:val="2"/>
            <w:vAlign w:val="center"/>
          </w:tcPr>
          <w:p w:rsidR="00C32094" w:rsidRPr="00DF3335" w:rsidRDefault="00E5117E" w:rsidP="000E464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="00C32094" w:rsidRPr="00DF3335">
              <w:rPr>
                <w:rFonts w:ascii="標楷體" w:eastAsia="標楷體" w:hAnsi="標楷體" w:hint="eastAsia"/>
                <w:sz w:val="36"/>
                <w:szCs w:val="36"/>
              </w:rPr>
              <w:t xml:space="preserve">         </w:t>
            </w:r>
            <w:r w:rsidR="00C32094" w:rsidRPr="00DF3335">
              <w:rPr>
                <w:rFonts w:ascii="標楷體" w:eastAsia="標楷體" w:hAnsi="標楷體" w:hint="eastAsia"/>
                <w:sz w:val="44"/>
                <w:szCs w:val="44"/>
              </w:rPr>
              <w:t>臺北市建築管理工程處領據</w:t>
            </w:r>
            <w:r w:rsidR="00C32094" w:rsidRPr="00DF333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C32094" w:rsidRPr="00DF333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C32094" w:rsidRPr="00DF3335">
              <w:rPr>
                <w:rFonts w:ascii="標楷體" w:eastAsia="標楷體" w:hAnsi="標楷體" w:hint="eastAsia"/>
                <w:sz w:val="22"/>
                <w:szCs w:val="22"/>
              </w:rPr>
              <w:t>第1聯機關核銷聯</w:t>
            </w:r>
          </w:p>
        </w:tc>
      </w:tr>
      <w:tr w:rsidR="00C32094" w:rsidRPr="00DF3335" w:rsidTr="000E464E">
        <w:trPr>
          <w:trHeight w:val="347"/>
        </w:trPr>
        <w:tc>
          <w:tcPr>
            <w:tcW w:w="1188" w:type="dxa"/>
            <w:tcBorders>
              <w:right w:val="single" w:sz="18" w:space="0" w:color="auto"/>
            </w:tcBorders>
          </w:tcPr>
          <w:p w:rsidR="00C32094" w:rsidRPr="00DF3335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2094">
              <w:rPr>
                <w:rFonts w:ascii="標楷體" w:eastAsia="標楷體" w:hAnsi="標楷體" w:hint="eastAsia"/>
                <w:kern w:val="0"/>
                <w:sz w:val="32"/>
                <w:szCs w:val="32"/>
                <w:fitText w:val="960" w:id="1101800962"/>
              </w:rPr>
              <w:t>領受人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094" w:rsidRPr="00DF3335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32094" w:rsidRPr="00DF3335" w:rsidTr="000E464E">
        <w:tc>
          <w:tcPr>
            <w:tcW w:w="1188" w:type="dxa"/>
            <w:tcBorders>
              <w:top w:val="single" w:sz="4" w:space="0" w:color="auto"/>
            </w:tcBorders>
          </w:tcPr>
          <w:p w:rsidR="00C32094" w:rsidRPr="00DF3335" w:rsidRDefault="00C32094" w:rsidP="000E464E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受領</w:t>
            </w:r>
          </w:p>
          <w:p w:rsidR="00C32094" w:rsidRPr="00DF3335" w:rsidRDefault="00C32094" w:rsidP="000E464E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8712" w:type="dxa"/>
            <w:tcBorders>
              <w:top w:val="single" w:sz="18" w:space="0" w:color="auto"/>
            </w:tcBorders>
            <w:vAlign w:val="center"/>
          </w:tcPr>
          <w:p w:rsidR="00C32094" w:rsidRPr="00DA1678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受領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臺北市      區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  路/街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段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巷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 弄</w:t>
            </w:r>
          </w:p>
          <w:p w:rsidR="00C32094" w:rsidRPr="00DF3335" w:rsidRDefault="00C32094" w:rsidP="00C36A9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   號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 建築物給水內線</w:t>
            </w:r>
            <w:r w:rsidR="00C36A9E">
              <w:rPr>
                <w:rFonts w:ascii="標楷體" w:eastAsia="標楷體" w:hAnsi="標楷體" w:hint="eastAsia"/>
                <w:sz w:val="32"/>
                <w:szCs w:val="32"/>
              </w:rPr>
              <w:t>鉛管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改善補助</w:t>
            </w:r>
            <w:r w:rsidRPr="00F01094">
              <w:rPr>
                <w:rFonts w:ascii="標楷體" w:eastAsia="標楷體" w:hAnsi="標楷體" w:hint="eastAsia"/>
                <w:sz w:val="32"/>
                <w:szCs w:val="32"/>
              </w:rPr>
              <w:t>費用</w:t>
            </w:r>
          </w:p>
        </w:tc>
      </w:tr>
      <w:tr w:rsidR="00C32094" w:rsidRPr="00DF3335" w:rsidTr="000E464E">
        <w:tc>
          <w:tcPr>
            <w:tcW w:w="1188" w:type="dxa"/>
          </w:tcPr>
          <w:p w:rsidR="00C32094" w:rsidRPr="00DF3335" w:rsidRDefault="00C32094" w:rsidP="000E464E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8712" w:type="dxa"/>
            <w:tcBorders>
              <w:bottom w:val="single" w:sz="18" w:space="0" w:color="auto"/>
            </w:tcBorders>
          </w:tcPr>
          <w:p w:rsidR="00C32094" w:rsidRPr="00DF3335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 xml:space="preserve">新臺幣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 xml:space="preserve"> 整</w:t>
            </w:r>
          </w:p>
        </w:tc>
      </w:tr>
      <w:tr w:rsidR="00C32094" w:rsidRPr="00DF3335" w:rsidTr="000E464E">
        <w:tc>
          <w:tcPr>
            <w:tcW w:w="1188" w:type="dxa"/>
            <w:tcBorders>
              <w:right w:val="single" w:sz="18" w:space="0" w:color="auto"/>
            </w:tcBorders>
            <w:vAlign w:val="center"/>
          </w:tcPr>
          <w:p w:rsidR="00C32094" w:rsidRPr="00DF3335" w:rsidRDefault="00C32094" w:rsidP="000E464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具領人資料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094" w:rsidRPr="00DF3335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領款人（簽章）：</w:t>
            </w:r>
          </w:p>
          <w:p w:rsidR="00C32094" w:rsidRPr="00DF3335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(管委會)統一編號：</w:t>
            </w:r>
          </w:p>
          <w:p w:rsidR="00C32094" w:rsidRPr="00DF3335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(個人)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C32094" w:rsidRPr="00634F93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  <w:r w:rsidRPr="00DF333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Pr="00634F93">
              <w:rPr>
                <w:rFonts w:ascii="標楷體" w:eastAsia="標楷體" w:hAnsi="標楷體" w:hint="eastAsia"/>
                <w:sz w:val="32"/>
                <w:szCs w:val="32"/>
              </w:rPr>
              <w:t xml:space="preserve">         縣市      區鎮鄉            路</w:t>
            </w:r>
          </w:p>
          <w:p w:rsidR="00C32094" w:rsidRPr="00634F93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34F9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段      巷    弄      號    樓</w:t>
            </w:r>
          </w:p>
          <w:p w:rsidR="00C32094" w:rsidRPr="00DF3335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C32094" w:rsidRPr="00DF3335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匯款戶名：</w:t>
            </w:r>
          </w:p>
          <w:p w:rsidR="00C32094" w:rsidRPr="00634F93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銀行別(含分行</w:t>
            </w:r>
            <w:r w:rsidRPr="00634F93">
              <w:rPr>
                <w:rFonts w:ascii="標楷體" w:eastAsia="標楷體" w:hAnsi="標楷體" w:hint="eastAsia"/>
                <w:sz w:val="32"/>
                <w:szCs w:val="32"/>
              </w:rPr>
              <w:t>)：              銀行          分行</w:t>
            </w:r>
          </w:p>
          <w:p w:rsidR="00C32094" w:rsidRPr="00DF3335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帳號</w:t>
            </w:r>
            <w:r w:rsidRPr="00DE391C">
              <w:rPr>
                <w:rFonts w:ascii="標楷體" w:eastAsia="標楷體" w:hAnsi="標楷體" w:hint="eastAsia"/>
                <w:sz w:val="32"/>
                <w:szCs w:val="32"/>
              </w:rPr>
              <w:t>(含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存摺影本</w:t>
            </w:r>
            <w:r w:rsidRPr="00DE391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F333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</w:p>
        </w:tc>
      </w:tr>
      <w:tr w:rsidR="00C32094" w:rsidRPr="00DF3335" w:rsidTr="000E464E">
        <w:tc>
          <w:tcPr>
            <w:tcW w:w="9900" w:type="dxa"/>
            <w:gridSpan w:val="2"/>
          </w:tcPr>
          <w:p w:rsidR="00C32094" w:rsidRPr="00DF3335" w:rsidRDefault="00C32094" w:rsidP="00C32094">
            <w:pPr>
              <w:spacing w:line="5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C32094" w:rsidRPr="00431F34" w:rsidRDefault="00C32094" w:rsidP="00C32094">
      <w:pPr>
        <w:rPr>
          <w:rFonts w:ascii="標楷體" w:eastAsia="標楷體" w:hAnsi="標楷體" w:hint="eastAsia"/>
        </w:rPr>
      </w:pPr>
      <w:r w:rsidRPr="00431F34">
        <w:rPr>
          <w:rFonts w:ascii="標楷體" w:eastAsia="標楷體" w:hAnsi="標楷體" w:hint="eastAsia"/>
        </w:rPr>
        <w:t>備註：</w:t>
      </w:r>
      <w:r w:rsidRPr="001B72E5">
        <w:rPr>
          <w:rFonts w:ascii="標楷體" w:eastAsia="標楷體" w:hAnsi="標楷體" w:hint="eastAsia"/>
          <w:b/>
        </w:rPr>
        <w:t>粗框內務必填寫資料</w:t>
      </w:r>
      <w:r w:rsidRPr="00431F34">
        <w:rPr>
          <w:rFonts w:ascii="標楷體" w:eastAsia="標楷體" w:hAnsi="標楷體" w:hint="eastAsia"/>
        </w:rPr>
        <w:t>，</w:t>
      </w:r>
      <w:r w:rsidRPr="00F74CCB">
        <w:rPr>
          <w:rFonts w:ascii="標楷體" w:eastAsia="標楷體" w:hAnsi="標楷體" w:hint="eastAsia"/>
          <w:b/>
        </w:rPr>
        <w:t>切勿修正塗改</w:t>
      </w:r>
      <w:r>
        <w:rPr>
          <w:rFonts w:ascii="標楷體" w:eastAsia="標楷體" w:hAnsi="標楷體" w:hint="eastAsia"/>
        </w:rPr>
        <w:t>，</w:t>
      </w:r>
      <w:r w:rsidRPr="00431F34">
        <w:rPr>
          <w:rFonts w:ascii="標楷體" w:eastAsia="標楷體" w:hAnsi="標楷體" w:hint="eastAsia"/>
        </w:rPr>
        <w:t>俾利匯款作業。</w:t>
      </w:r>
    </w:p>
    <w:p w:rsidR="00C32094" w:rsidRDefault="00C32094" w:rsidP="00C32094">
      <w:pPr>
        <w:rPr>
          <w:rFonts w:hint="eastAsia"/>
        </w:rPr>
      </w:pPr>
      <w:r>
        <w:t>……</w:t>
      </w:r>
      <w:r>
        <w:rPr>
          <w:rFonts w:hint="eastAsia"/>
        </w:rPr>
        <w:t>..</w:t>
      </w:r>
      <w:r>
        <w:t>………………………………………………………………………………………………</w:t>
      </w:r>
      <w:r>
        <w:rPr>
          <w:rFonts w:hint="eastAsia"/>
        </w:rPr>
        <w:t>..</w:t>
      </w:r>
      <w:r>
        <w:t>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58"/>
      </w:tblGrid>
      <w:tr w:rsidR="00C32094" w:rsidRPr="00DF3335" w:rsidTr="000E464E">
        <w:tc>
          <w:tcPr>
            <w:tcW w:w="9900" w:type="dxa"/>
            <w:gridSpan w:val="2"/>
            <w:vAlign w:val="center"/>
          </w:tcPr>
          <w:p w:rsidR="00C32094" w:rsidRPr="00DF3335" w:rsidRDefault="00C32094" w:rsidP="000E464E">
            <w:pPr>
              <w:tabs>
                <w:tab w:val="left" w:pos="2895"/>
              </w:tabs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F3335">
              <w:rPr>
                <w:rFonts w:ascii="標楷體" w:eastAsia="標楷體" w:hAnsi="標楷體" w:hint="eastAsia"/>
                <w:sz w:val="36"/>
                <w:szCs w:val="36"/>
              </w:rPr>
              <w:t xml:space="preserve">         </w:t>
            </w:r>
            <w:r w:rsidRPr="00DF3335">
              <w:rPr>
                <w:rFonts w:ascii="標楷體" w:eastAsia="標楷體" w:hAnsi="標楷體" w:hint="eastAsia"/>
                <w:sz w:val="44"/>
                <w:szCs w:val="44"/>
              </w:rPr>
              <w:t>臺北市建築管理工程處領據</w:t>
            </w:r>
            <w:r w:rsidRPr="00DF333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Pr="00DF3335">
              <w:rPr>
                <w:rFonts w:ascii="標楷體" w:eastAsia="標楷體" w:hAnsi="標楷體" w:hint="eastAsia"/>
                <w:sz w:val="22"/>
                <w:szCs w:val="22"/>
              </w:rPr>
              <w:t>第2聯機關存查聯</w:t>
            </w:r>
          </w:p>
        </w:tc>
      </w:tr>
      <w:tr w:rsidR="00C32094" w:rsidRPr="00DF3335" w:rsidTr="000E464E">
        <w:tc>
          <w:tcPr>
            <w:tcW w:w="1188" w:type="dxa"/>
            <w:tcBorders>
              <w:right w:val="single" w:sz="18" w:space="0" w:color="auto"/>
            </w:tcBorders>
          </w:tcPr>
          <w:p w:rsidR="00C32094" w:rsidRPr="00DF3335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2094">
              <w:rPr>
                <w:rFonts w:ascii="標楷體" w:eastAsia="標楷體" w:hAnsi="標楷體" w:hint="eastAsia"/>
                <w:kern w:val="0"/>
                <w:sz w:val="32"/>
                <w:szCs w:val="32"/>
                <w:fitText w:val="960" w:id="1101800963"/>
              </w:rPr>
              <w:t>領受人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094" w:rsidRPr="00DF3335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32094" w:rsidRPr="00DF3335" w:rsidTr="000E464E">
        <w:tc>
          <w:tcPr>
            <w:tcW w:w="1188" w:type="dxa"/>
          </w:tcPr>
          <w:p w:rsidR="00C32094" w:rsidRPr="00DF3335" w:rsidRDefault="00C32094" w:rsidP="000E464E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受領</w:t>
            </w:r>
          </w:p>
          <w:p w:rsidR="00C32094" w:rsidRPr="00DF3335" w:rsidRDefault="00C32094" w:rsidP="000E464E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事由</w:t>
            </w:r>
          </w:p>
        </w:tc>
        <w:tc>
          <w:tcPr>
            <w:tcW w:w="8712" w:type="dxa"/>
            <w:vAlign w:val="center"/>
          </w:tcPr>
          <w:p w:rsidR="00C32094" w:rsidRPr="00DA1678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>受領臺北市      區         路/街     段     巷     弄</w:t>
            </w:r>
          </w:p>
          <w:p w:rsidR="00C32094" w:rsidRPr="00DF3335" w:rsidRDefault="00C32094" w:rsidP="00C36A9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A1678">
              <w:rPr>
                <w:rFonts w:ascii="標楷體" w:eastAsia="標楷體" w:hAnsi="標楷體" w:hint="eastAsia"/>
                <w:sz w:val="32"/>
                <w:szCs w:val="32"/>
              </w:rPr>
              <w:t xml:space="preserve">        號      樓</w:t>
            </w:r>
            <w:r w:rsidR="00601AC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1AC7" w:rsidRPr="00601AC7">
              <w:rPr>
                <w:rFonts w:ascii="標楷體" w:eastAsia="標楷體" w:hAnsi="標楷體" w:hint="eastAsia"/>
                <w:sz w:val="32"/>
                <w:szCs w:val="32"/>
              </w:rPr>
              <w:t>建築物給水內線</w:t>
            </w:r>
            <w:r w:rsidR="00C36A9E" w:rsidRPr="00601AC7">
              <w:rPr>
                <w:rFonts w:ascii="標楷體" w:eastAsia="標楷體" w:hAnsi="標楷體" w:hint="eastAsia"/>
                <w:sz w:val="32"/>
                <w:szCs w:val="32"/>
              </w:rPr>
              <w:t>鉛管</w:t>
            </w:r>
            <w:r w:rsidR="00601AC7" w:rsidRPr="00601AC7">
              <w:rPr>
                <w:rFonts w:ascii="標楷體" w:eastAsia="標楷體" w:hAnsi="標楷體" w:hint="eastAsia"/>
                <w:sz w:val="32"/>
                <w:szCs w:val="32"/>
              </w:rPr>
              <w:t>改善補助費用</w:t>
            </w:r>
          </w:p>
        </w:tc>
      </w:tr>
      <w:tr w:rsidR="00C32094" w:rsidRPr="00DF3335" w:rsidTr="000E464E">
        <w:tc>
          <w:tcPr>
            <w:tcW w:w="1188" w:type="dxa"/>
          </w:tcPr>
          <w:p w:rsidR="00C32094" w:rsidRPr="00DF3335" w:rsidRDefault="00C32094" w:rsidP="000E464E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8712" w:type="dxa"/>
            <w:tcBorders>
              <w:bottom w:val="single" w:sz="18" w:space="0" w:color="auto"/>
            </w:tcBorders>
          </w:tcPr>
          <w:p w:rsidR="00C32094" w:rsidRPr="00DF3335" w:rsidRDefault="00C32094" w:rsidP="000E464E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 xml:space="preserve">新臺幣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 xml:space="preserve"> 整</w:t>
            </w:r>
          </w:p>
        </w:tc>
      </w:tr>
      <w:tr w:rsidR="00C32094" w:rsidRPr="00DF3335" w:rsidTr="000E464E">
        <w:tc>
          <w:tcPr>
            <w:tcW w:w="11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2094" w:rsidRPr="00DF3335" w:rsidRDefault="00C32094" w:rsidP="000E464E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具領人資料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2094" w:rsidRPr="00D37C28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>領款人（簽章）：</w:t>
            </w:r>
          </w:p>
          <w:p w:rsidR="00634F93" w:rsidRPr="00634F93" w:rsidRDefault="00634F93" w:rsidP="00634F93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34F93">
              <w:rPr>
                <w:rFonts w:ascii="標楷體" w:eastAsia="標楷體" w:hAnsi="標楷體" w:hint="eastAsia"/>
                <w:sz w:val="32"/>
                <w:szCs w:val="32"/>
              </w:rPr>
              <w:t>(管委會)統一編號：</w:t>
            </w:r>
          </w:p>
          <w:p w:rsidR="00634F93" w:rsidRDefault="00634F93" w:rsidP="00634F93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34F93">
              <w:rPr>
                <w:rFonts w:ascii="標楷體" w:eastAsia="標楷體" w:hAnsi="標楷體" w:hint="eastAsia"/>
                <w:sz w:val="32"/>
                <w:szCs w:val="32"/>
              </w:rPr>
              <w:t>(個人)身分證字號：</w:t>
            </w:r>
          </w:p>
          <w:p w:rsidR="00C32094" w:rsidRPr="00D37C28" w:rsidRDefault="00C32094" w:rsidP="00634F93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>地址：          縣市      區鎮鄉            路</w:t>
            </w:r>
          </w:p>
          <w:p w:rsidR="00C32094" w:rsidRPr="00D37C28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段      巷    弄      號    樓</w:t>
            </w:r>
          </w:p>
          <w:p w:rsidR="00C32094" w:rsidRPr="00D37C28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C32094" w:rsidRPr="00D37C28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>匯款戶名：</w:t>
            </w:r>
          </w:p>
          <w:p w:rsidR="00C32094" w:rsidRPr="00D37C28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>銀行別(含分行)：              銀行          分行</w:t>
            </w:r>
          </w:p>
          <w:p w:rsidR="00C32094" w:rsidRPr="00DF3335" w:rsidRDefault="00C32094" w:rsidP="000E464E">
            <w:pPr>
              <w:spacing w:line="440" w:lineRule="exact"/>
              <w:ind w:leftChars="-15" w:left="-36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>帳號</w:t>
            </w:r>
            <w:r w:rsidRPr="00DE391C">
              <w:rPr>
                <w:rFonts w:ascii="標楷體" w:eastAsia="標楷體" w:hAnsi="標楷體" w:hint="eastAsia"/>
                <w:sz w:val="32"/>
                <w:szCs w:val="32"/>
              </w:rPr>
              <w:t>(含存摺影本)</w:t>
            </w:r>
            <w:r w:rsidRPr="00D37C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C32094" w:rsidRPr="00DF3335" w:rsidTr="000E464E">
        <w:tc>
          <w:tcPr>
            <w:tcW w:w="9900" w:type="dxa"/>
            <w:gridSpan w:val="2"/>
          </w:tcPr>
          <w:p w:rsidR="00C32094" w:rsidRPr="00DF3335" w:rsidRDefault="00C32094" w:rsidP="00C32094">
            <w:pPr>
              <w:spacing w:line="5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F333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E5117E" w:rsidRPr="00C32094" w:rsidRDefault="00C32094" w:rsidP="00C32094">
      <w:pPr>
        <w:rPr>
          <w:rFonts w:ascii="標楷體" w:eastAsia="標楷體" w:hAnsi="標楷體" w:hint="eastAsia"/>
          <w:sz w:val="20"/>
          <w:szCs w:val="20"/>
        </w:rPr>
      </w:pPr>
      <w:r w:rsidRPr="00431F34">
        <w:rPr>
          <w:rFonts w:ascii="標楷體" w:eastAsia="標楷體" w:hAnsi="標楷體" w:hint="eastAsia"/>
        </w:rPr>
        <w:t>備註：</w:t>
      </w:r>
      <w:r w:rsidRPr="001B72E5">
        <w:rPr>
          <w:rFonts w:ascii="標楷體" w:eastAsia="標楷體" w:hAnsi="標楷體" w:hint="eastAsia"/>
          <w:b/>
        </w:rPr>
        <w:t>粗框內務必填寫資料</w:t>
      </w:r>
      <w:r w:rsidRPr="00431F34">
        <w:rPr>
          <w:rFonts w:ascii="標楷體" w:eastAsia="標楷體" w:hAnsi="標楷體" w:hint="eastAsia"/>
        </w:rPr>
        <w:t>，</w:t>
      </w:r>
      <w:r w:rsidRPr="00F74CCB">
        <w:rPr>
          <w:rFonts w:ascii="標楷體" w:eastAsia="標楷體" w:hAnsi="標楷體" w:hint="eastAsia"/>
          <w:b/>
        </w:rPr>
        <w:t>切勿修正塗改</w:t>
      </w:r>
      <w:r>
        <w:rPr>
          <w:rFonts w:ascii="標楷體" w:eastAsia="標楷體" w:hAnsi="標楷體" w:hint="eastAsia"/>
        </w:rPr>
        <w:t>，</w:t>
      </w:r>
      <w:r w:rsidRPr="00431F34">
        <w:rPr>
          <w:rFonts w:ascii="標楷體" w:eastAsia="標楷體" w:hAnsi="標楷體" w:hint="eastAsia"/>
        </w:rPr>
        <w:t>俾利匯款作業。</w:t>
      </w:r>
      <w:r>
        <w:rPr>
          <w:rFonts w:ascii="標楷體" w:eastAsia="標楷體" w:hAnsi="標楷體" w:hint="eastAsia"/>
        </w:rPr>
        <w:t xml:space="preserve"> </w:t>
      </w:r>
    </w:p>
    <w:sectPr w:rsidR="00E5117E" w:rsidRPr="00C32094" w:rsidSect="00E12544">
      <w:footerReference w:type="even" r:id="rId8"/>
      <w:footerReference w:type="default" r:id="rId9"/>
      <w:pgSz w:w="11906" w:h="16838" w:code="9"/>
      <w:pgMar w:top="567" w:right="1021" w:bottom="567" w:left="102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14" w:rsidRDefault="00110314">
      <w:r>
        <w:separator/>
      </w:r>
    </w:p>
  </w:endnote>
  <w:endnote w:type="continuationSeparator" w:id="0">
    <w:p w:rsidR="00110314" w:rsidRDefault="0011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全真特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78" w:rsidRDefault="00902A78" w:rsidP="00EF22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A78" w:rsidRDefault="00902A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7E" w:rsidRPr="00E5117E" w:rsidRDefault="00E5117E" w:rsidP="00E5117E">
    <w:pPr>
      <w:pStyle w:val="a5"/>
      <w:jc w:val="center"/>
      <w:rPr>
        <w:i/>
      </w:rPr>
    </w:pPr>
    <w:r w:rsidRPr="00E5117E">
      <w:rPr>
        <w:i/>
      </w:rPr>
      <w:fldChar w:fldCharType="begin"/>
    </w:r>
    <w:r w:rsidRPr="00E5117E">
      <w:rPr>
        <w:i/>
      </w:rPr>
      <w:instrText>PAGE   \* MERGEFORMAT</w:instrText>
    </w:r>
    <w:r w:rsidRPr="00E5117E">
      <w:rPr>
        <w:i/>
      </w:rPr>
      <w:fldChar w:fldCharType="separate"/>
    </w:r>
    <w:r w:rsidR="00DD4390" w:rsidRPr="00DD4390">
      <w:rPr>
        <w:i/>
        <w:noProof/>
        <w:lang w:val="zh-TW"/>
      </w:rPr>
      <w:t>1</w:t>
    </w:r>
    <w:r w:rsidRPr="00E5117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14" w:rsidRDefault="00110314">
      <w:r>
        <w:separator/>
      </w:r>
    </w:p>
  </w:footnote>
  <w:footnote w:type="continuationSeparator" w:id="0">
    <w:p w:rsidR="00110314" w:rsidRDefault="0011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5E686E"/>
    <w:lvl w:ilvl="0">
      <w:start w:val="1"/>
      <w:numFmt w:val="bullet"/>
      <w:pStyle w:val="1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F649C6"/>
    <w:multiLevelType w:val="hybridMultilevel"/>
    <w:tmpl w:val="D1EA97CC"/>
    <w:lvl w:ilvl="0" w:tplc="B6DCA20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CC5242"/>
    <w:multiLevelType w:val="hybridMultilevel"/>
    <w:tmpl w:val="331E870A"/>
    <w:lvl w:ilvl="0" w:tplc="F5C654E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FD4285D0">
      <w:start w:val="1"/>
      <w:numFmt w:val="taiwaneseCountingThousand"/>
      <w:lvlText w:val="（%2）"/>
      <w:lvlJc w:val="left"/>
      <w:pPr>
        <w:tabs>
          <w:tab w:val="num" w:pos="1047"/>
        </w:tabs>
        <w:ind w:left="1444" w:hanging="964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F0AE76">
      <w:start w:val="1"/>
      <w:numFmt w:val="decimal"/>
      <w:lvlText w:val="%4."/>
      <w:lvlJc w:val="left"/>
      <w:pPr>
        <w:ind w:left="1860" w:hanging="420"/>
      </w:pPr>
      <w:rPr>
        <w:rFonts w:cs="細明體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C212AF"/>
    <w:multiLevelType w:val="hybridMultilevel"/>
    <w:tmpl w:val="3004974C"/>
    <w:lvl w:ilvl="0" w:tplc="AA6A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74399"/>
    <w:multiLevelType w:val="hybridMultilevel"/>
    <w:tmpl w:val="FD2870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1565C7"/>
    <w:multiLevelType w:val="hybridMultilevel"/>
    <w:tmpl w:val="59F8E6F0"/>
    <w:lvl w:ilvl="0" w:tplc="0610EB38">
      <w:start w:val="6"/>
      <w:numFmt w:val="taiwaneseCountingThousand"/>
      <w:lvlText w:val="第%1條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1236AF"/>
    <w:multiLevelType w:val="hybridMultilevel"/>
    <w:tmpl w:val="945E5D2A"/>
    <w:lvl w:ilvl="0" w:tplc="BBF67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DB18F9"/>
    <w:multiLevelType w:val="hybridMultilevel"/>
    <w:tmpl w:val="973C504C"/>
    <w:lvl w:ilvl="0" w:tplc="E45C2B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9B508B"/>
    <w:multiLevelType w:val="hybridMultilevel"/>
    <w:tmpl w:val="424CB11C"/>
    <w:lvl w:ilvl="0" w:tplc="E45C2B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A82DEC"/>
    <w:multiLevelType w:val="hybridMultilevel"/>
    <w:tmpl w:val="F522B994"/>
    <w:lvl w:ilvl="0" w:tplc="E45C2B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C7030F"/>
    <w:multiLevelType w:val="hybridMultilevel"/>
    <w:tmpl w:val="EB92000C"/>
    <w:lvl w:ilvl="0" w:tplc="0BE0E6FE">
      <w:start w:val="1"/>
      <w:numFmt w:val="taiwaneseCountingThousand"/>
      <w:pStyle w:val="3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5919D0"/>
    <w:multiLevelType w:val="hybridMultilevel"/>
    <w:tmpl w:val="E2D83418"/>
    <w:lvl w:ilvl="0" w:tplc="511ADE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6774FC1"/>
    <w:multiLevelType w:val="hybridMultilevel"/>
    <w:tmpl w:val="C3F8AA14"/>
    <w:lvl w:ilvl="0" w:tplc="A676A4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 w15:restartNumberingAfterBreak="0">
    <w:nsid w:val="26DC7C09"/>
    <w:multiLevelType w:val="hybridMultilevel"/>
    <w:tmpl w:val="4A6688CA"/>
    <w:lvl w:ilvl="0" w:tplc="353C87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C70AB7"/>
    <w:multiLevelType w:val="hybridMultilevel"/>
    <w:tmpl w:val="BD8EA592"/>
    <w:lvl w:ilvl="0" w:tplc="0409000F">
      <w:start w:val="1"/>
      <w:numFmt w:val="decimal"/>
      <w:pStyle w:val="a"/>
      <w:lvlText w:val="(%1)."/>
      <w:lvlJc w:val="left"/>
      <w:pPr>
        <w:ind w:left="480" w:hanging="480"/>
      </w:pPr>
      <w:rPr>
        <w:rFonts w:hint="eastAsia"/>
      </w:rPr>
    </w:lvl>
    <w:lvl w:ilvl="1" w:tplc="4B5C7FEA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6C764E52">
      <w:start w:val="1"/>
      <w:numFmt w:val="decimal"/>
      <w:lvlText w:val="(%3)"/>
      <w:lvlJc w:val="left"/>
      <w:pPr>
        <w:ind w:left="1710" w:hanging="75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470AD7"/>
    <w:multiLevelType w:val="hybridMultilevel"/>
    <w:tmpl w:val="34F62316"/>
    <w:lvl w:ilvl="0" w:tplc="B798CA5A">
      <w:start w:val="1"/>
      <w:numFmt w:val="decimal"/>
      <w:lvlText w:val="(%1)"/>
      <w:lvlJc w:val="left"/>
      <w:pPr>
        <w:ind w:left="61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B42C17"/>
    <w:multiLevelType w:val="hybridMultilevel"/>
    <w:tmpl w:val="24264C72"/>
    <w:lvl w:ilvl="0" w:tplc="F88EE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D47BE1"/>
    <w:multiLevelType w:val="hybridMultilevel"/>
    <w:tmpl w:val="C1A2F77E"/>
    <w:lvl w:ilvl="0" w:tplc="349E1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E510938"/>
    <w:multiLevelType w:val="hybridMultilevel"/>
    <w:tmpl w:val="D3E8E334"/>
    <w:lvl w:ilvl="0" w:tplc="F32C97FA">
      <w:start w:val="1"/>
      <w:numFmt w:val="taiwaneseCountingThousand"/>
      <w:pStyle w:val="2"/>
      <w:lvlText w:val="第%1節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BA41AF"/>
    <w:multiLevelType w:val="hybridMultilevel"/>
    <w:tmpl w:val="F61E9CC6"/>
    <w:lvl w:ilvl="0" w:tplc="2D36EB8C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20" w15:restartNumberingAfterBreak="0">
    <w:nsid w:val="34A43954"/>
    <w:multiLevelType w:val="hybridMultilevel"/>
    <w:tmpl w:val="FCC0163C"/>
    <w:lvl w:ilvl="0" w:tplc="24ECC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C83821"/>
    <w:multiLevelType w:val="hybridMultilevel"/>
    <w:tmpl w:val="E370C0B0"/>
    <w:lvl w:ilvl="0" w:tplc="764CB45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HiddenHorzOCR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2E013F"/>
    <w:multiLevelType w:val="hybridMultilevel"/>
    <w:tmpl w:val="FC12F288"/>
    <w:lvl w:ilvl="0" w:tplc="5042796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A4A57C5"/>
    <w:multiLevelType w:val="hybridMultilevel"/>
    <w:tmpl w:val="9E4097E2"/>
    <w:lvl w:ilvl="0" w:tplc="8FCC08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BC65E32"/>
    <w:multiLevelType w:val="hybridMultilevel"/>
    <w:tmpl w:val="019AB3B8"/>
    <w:lvl w:ilvl="0" w:tplc="A676A4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356F2"/>
    <w:multiLevelType w:val="hybridMultilevel"/>
    <w:tmpl w:val="940E7D68"/>
    <w:lvl w:ilvl="0" w:tplc="67D86656">
      <w:start w:val="1"/>
      <w:numFmt w:val="taiwaneseCountingThousand"/>
      <w:lvlText w:val="%1、"/>
      <w:lvlJc w:val="left"/>
      <w:pPr>
        <w:ind w:left="3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26" w15:restartNumberingAfterBreak="0">
    <w:nsid w:val="433215AF"/>
    <w:multiLevelType w:val="hybridMultilevel"/>
    <w:tmpl w:val="054234A8"/>
    <w:lvl w:ilvl="0" w:tplc="C4520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6C24E98"/>
    <w:multiLevelType w:val="hybridMultilevel"/>
    <w:tmpl w:val="C5D4EC92"/>
    <w:lvl w:ilvl="0" w:tplc="E45C2B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6FD0AC7"/>
    <w:multiLevelType w:val="hybridMultilevel"/>
    <w:tmpl w:val="4E5A5BE0"/>
    <w:lvl w:ilvl="0" w:tplc="B5309024">
      <w:start w:val="1"/>
      <w:numFmt w:val="bullet"/>
      <w:lvlText w:val="□"/>
      <w:lvlJc w:val="left"/>
      <w:pPr>
        <w:ind w:left="31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</w:abstractNum>
  <w:abstractNum w:abstractNumId="29" w15:restartNumberingAfterBreak="0">
    <w:nsid w:val="4BE302AF"/>
    <w:multiLevelType w:val="hybridMultilevel"/>
    <w:tmpl w:val="4CBE7F32"/>
    <w:lvl w:ilvl="0" w:tplc="B798CA5A">
      <w:start w:val="1"/>
      <w:numFmt w:val="decimal"/>
      <w:lvlText w:val="(%1)"/>
      <w:lvlJc w:val="left"/>
      <w:pPr>
        <w:ind w:left="61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E067F47"/>
    <w:multiLevelType w:val="multilevel"/>
    <w:tmpl w:val="973C504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5640DD"/>
    <w:multiLevelType w:val="hybridMultilevel"/>
    <w:tmpl w:val="8AE02732"/>
    <w:lvl w:ilvl="0" w:tplc="E45C2B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4005228"/>
    <w:multiLevelType w:val="hybridMultilevel"/>
    <w:tmpl w:val="72CC69E4"/>
    <w:lvl w:ilvl="0" w:tplc="5C9C57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7E037E"/>
    <w:multiLevelType w:val="hybridMultilevel"/>
    <w:tmpl w:val="2D3E2A54"/>
    <w:lvl w:ilvl="0" w:tplc="DFA0AAE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63902E3"/>
    <w:multiLevelType w:val="hybridMultilevel"/>
    <w:tmpl w:val="50D0CB94"/>
    <w:lvl w:ilvl="0" w:tplc="F7F40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A315B74"/>
    <w:multiLevelType w:val="multilevel"/>
    <w:tmpl w:val="973C504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C724D32"/>
    <w:multiLevelType w:val="hybridMultilevel"/>
    <w:tmpl w:val="AB289B60"/>
    <w:lvl w:ilvl="0" w:tplc="17880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3B6DB0"/>
    <w:multiLevelType w:val="hybridMultilevel"/>
    <w:tmpl w:val="ECA04B98"/>
    <w:lvl w:ilvl="0" w:tplc="3FBEC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12A4482"/>
    <w:multiLevelType w:val="hybridMultilevel"/>
    <w:tmpl w:val="1FFC75F4"/>
    <w:lvl w:ilvl="0" w:tplc="F3ACC82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148596D"/>
    <w:multiLevelType w:val="hybridMultilevel"/>
    <w:tmpl w:val="593EFBC4"/>
    <w:lvl w:ilvl="0" w:tplc="B798CA5A">
      <w:start w:val="1"/>
      <w:numFmt w:val="decimal"/>
      <w:lvlText w:val="(%1)"/>
      <w:lvlJc w:val="left"/>
      <w:pPr>
        <w:ind w:left="61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  <w:rPr>
        <w:rFonts w:cs="Times New Roman"/>
      </w:rPr>
    </w:lvl>
  </w:abstractNum>
  <w:abstractNum w:abstractNumId="40" w15:restartNumberingAfterBreak="0">
    <w:nsid w:val="69AE0010"/>
    <w:multiLevelType w:val="hybridMultilevel"/>
    <w:tmpl w:val="1C068806"/>
    <w:lvl w:ilvl="0" w:tplc="5042796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756252"/>
    <w:multiLevelType w:val="hybridMultilevel"/>
    <w:tmpl w:val="7EB8CD92"/>
    <w:lvl w:ilvl="0" w:tplc="24ECC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38E6843"/>
    <w:multiLevelType w:val="multilevel"/>
    <w:tmpl w:val="F522B99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AD09C0"/>
    <w:multiLevelType w:val="hybridMultilevel"/>
    <w:tmpl w:val="5AD65D8C"/>
    <w:lvl w:ilvl="0" w:tplc="5042796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4B75858"/>
    <w:multiLevelType w:val="hybridMultilevel"/>
    <w:tmpl w:val="F1061982"/>
    <w:lvl w:ilvl="0" w:tplc="A676A4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21023E"/>
    <w:multiLevelType w:val="hybridMultilevel"/>
    <w:tmpl w:val="D0BEA9C8"/>
    <w:lvl w:ilvl="0" w:tplc="E9F27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7E71C5B"/>
    <w:multiLevelType w:val="hybridMultilevel"/>
    <w:tmpl w:val="28CEB1A6"/>
    <w:lvl w:ilvl="0" w:tplc="C4520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9655961"/>
    <w:multiLevelType w:val="hybridMultilevel"/>
    <w:tmpl w:val="5C34969E"/>
    <w:lvl w:ilvl="0" w:tplc="5042796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C116E1E"/>
    <w:multiLevelType w:val="hybridMultilevel"/>
    <w:tmpl w:val="C5D2828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bdr w:val="none" w:sz="0" w:space="0" w:color="auto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C7E479D"/>
    <w:multiLevelType w:val="hybridMultilevel"/>
    <w:tmpl w:val="2F1EDF48"/>
    <w:lvl w:ilvl="0" w:tplc="E45C2B04">
      <w:start w:val="1"/>
      <w:numFmt w:val="taiwaneseCountingThousand"/>
      <w:lvlText w:val="%1、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4"/>
        </w:tabs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4"/>
        </w:tabs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4"/>
        </w:tabs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4"/>
        </w:tabs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4"/>
        </w:tabs>
        <w:ind w:left="5044" w:hanging="4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32"/>
  </w:num>
  <w:num w:numId="5">
    <w:abstractNumId w:val="48"/>
  </w:num>
  <w:num w:numId="6">
    <w:abstractNumId w:val="25"/>
  </w:num>
  <w:num w:numId="7">
    <w:abstractNumId w:val="14"/>
  </w:num>
  <w:num w:numId="8">
    <w:abstractNumId w:val="0"/>
  </w:num>
  <w:num w:numId="9">
    <w:abstractNumId w:val="10"/>
  </w:num>
  <w:num w:numId="10">
    <w:abstractNumId w:val="18"/>
  </w:num>
  <w:num w:numId="11">
    <w:abstractNumId w:val="1"/>
  </w:num>
  <w:num w:numId="12">
    <w:abstractNumId w:val="28"/>
  </w:num>
  <w:num w:numId="13">
    <w:abstractNumId w:val="31"/>
  </w:num>
  <w:num w:numId="14">
    <w:abstractNumId w:val="22"/>
  </w:num>
  <w:num w:numId="15">
    <w:abstractNumId w:val="40"/>
  </w:num>
  <w:num w:numId="16">
    <w:abstractNumId w:val="9"/>
  </w:num>
  <w:num w:numId="17">
    <w:abstractNumId w:val="49"/>
  </w:num>
  <w:num w:numId="18">
    <w:abstractNumId w:val="27"/>
  </w:num>
  <w:num w:numId="19">
    <w:abstractNumId w:val="47"/>
  </w:num>
  <w:num w:numId="20">
    <w:abstractNumId w:val="43"/>
  </w:num>
  <w:num w:numId="21">
    <w:abstractNumId w:val="36"/>
  </w:num>
  <w:num w:numId="22">
    <w:abstractNumId w:val="19"/>
  </w:num>
  <w:num w:numId="23">
    <w:abstractNumId w:val="11"/>
  </w:num>
  <w:num w:numId="24">
    <w:abstractNumId w:val="37"/>
  </w:num>
  <w:num w:numId="25">
    <w:abstractNumId w:val="12"/>
  </w:num>
  <w:num w:numId="26">
    <w:abstractNumId w:val="38"/>
  </w:num>
  <w:num w:numId="27">
    <w:abstractNumId w:val="34"/>
  </w:num>
  <w:num w:numId="28">
    <w:abstractNumId w:val="33"/>
  </w:num>
  <w:num w:numId="29">
    <w:abstractNumId w:val="16"/>
  </w:num>
  <w:num w:numId="30">
    <w:abstractNumId w:val="17"/>
  </w:num>
  <w:num w:numId="31">
    <w:abstractNumId w:val="39"/>
  </w:num>
  <w:num w:numId="32">
    <w:abstractNumId w:val="41"/>
  </w:num>
  <w:num w:numId="33">
    <w:abstractNumId w:val="26"/>
  </w:num>
  <w:num w:numId="34">
    <w:abstractNumId w:val="46"/>
  </w:num>
  <w:num w:numId="35">
    <w:abstractNumId w:val="44"/>
  </w:num>
  <w:num w:numId="36">
    <w:abstractNumId w:val="24"/>
  </w:num>
  <w:num w:numId="37">
    <w:abstractNumId w:val="15"/>
  </w:num>
  <w:num w:numId="38">
    <w:abstractNumId w:val="29"/>
  </w:num>
  <w:num w:numId="39">
    <w:abstractNumId w:val="20"/>
  </w:num>
  <w:num w:numId="40">
    <w:abstractNumId w:val="13"/>
  </w:num>
  <w:num w:numId="41">
    <w:abstractNumId w:val="45"/>
  </w:num>
  <w:num w:numId="42">
    <w:abstractNumId w:val="42"/>
  </w:num>
  <w:num w:numId="43">
    <w:abstractNumId w:val="7"/>
  </w:num>
  <w:num w:numId="44">
    <w:abstractNumId w:val="35"/>
  </w:num>
  <w:num w:numId="45">
    <w:abstractNumId w:val="30"/>
  </w:num>
  <w:num w:numId="46">
    <w:abstractNumId w:val="8"/>
  </w:num>
  <w:num w:numId="47">
    <w:abstractNumId w:val="4"/>
  </w:num>
  <w:num w:numId="48">
    <w:abstractNumId w:val="3"/>
  </w:num>
  <w:num w:numId="49">
    <w:abstractNumId w:val="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90"/>
    <w:rsid w:val="00002FDC"/>
    <w:rsid w:val="00005C67"/>
    <w:rsid w:val="00014A85"/>
    <w:rsid w:val="0002284C"/>
    <w:rsid w:val="00022CB4"/>
    <w:rsid w:val="00026294"/>
    <w:rsid w:val="00026B8D"/>
    <w:rsid w:val="00030491"/>
    <w:rsid w:val="00032336"/>
    <w:rsid w:val="00034F9D"/>
    <w:rsid w:val="00037FA8"/>
    <w:rsid w:val="00050763"/>
    <w:rsid w:val="000542B5"/>
    <w:rsid w:val="00056B38"/>
    <w:rsid w:val="00057DB9"/>
    <w:rsid w:val="00062CE1"/>
    <w:rsid w:val="000713AA"/>
    <w:rsid w:val="000806ED"/>
    <w:rsid w:val="00080C4B"/>
    <w:rsid w:val="00084979"/>
    <w:rsid w:val="00091088"/>
    <w:rsid w:val="00091836"/>
    <w:rsid w:val="00097665"/>
    <w:rsid w:val="000A6043"/>
    <w:rsid w:val="000A6D49"/>
    <w:rsid w:val="000A7D9B"/>
    <w:rsid w:val="000B4B28"/>
    <w:rsid w:val="000C111A"/>
    <w:rsid w:val="000D0F93"/>
    <w:rsid w:val="000D4FDC"/>
    <w:rsid w:val="000E464E"/>
    <w:rsid w:val="000E485B"/>
    <w:rsid w:val="000E6008"/>
    <w:rsid w:val="000E7589"/>
    <w:rsid w:val="000F0E7B"/>
    <w:rsid w:val="000F18D3"/>
    <w:rsid w:val="000F483B"/>
    <w:rsid w:val="000F77F9"/>
    <w:rsid w:val="000F7E28"/>
    <w:rsid w:val="00101180"/>
    <w:rsid w:val="00101549"/>
    <w:rsid w:val="00106D09"/>
    <w:rsid w:val="00110314"/>
    <w:rsid w:val="001206B9"/>
    <w:rsid w:val="00121FA4"/>
    <w:rsid w:val="00126692"/>
    <w:rsid w:val="00126BB5"/>
    <w:rsid w:val="001309BF"/>
    <w:rsid w:val="00131889"/>
    <w:rsid w:val="00136D5F"/>
    <w:rsid w:val="00137313"/>
    <w:rsid w:val="00147944"/>
    <w:rsid w:val="00153BD2"/>
    <w:rsid w:val="001678C4"/>
    <w:rsid w:val="00185A27"/>
    <w:rsid w:val="00187E20"/>
    <w:rsid w:val="00191704"/>
    <w:rsid w:val="00192299"/>
    <w:rsid w:val="00192DF8"/>
    <w:rsid w:val="0019471E"/>
    <w:rsid w:val="001A13C2"/>
    <w:rsid w:val="001A1E5F"/>
    <w:rsid w:val="001A389D"/>
    <w:rsid w:val="001A4842"/>
    <w:rsid w:val="001A7B68"/>
    <w:rsid w:val="001B05FF"/>
    <w:rsid w:val="001C7EAD"/>
    <w:rsid w:val="001D0D74"/>
    <w:rsid w:val="001E2F85"/>
    <w:rsid w:val="001F62F2"/>
    <w:rsid w:val="001F7AD6"/>
    <w:rsid w:val="00206D8B"/>
    <w:rsid w:val="00231E2E"/>
    <w:rsid w:val="002325A2"/>
    <w:rsid w:val="00241B09"/>
    <w:rsid w:val="002429A3"/>
    <w:rsid w:val="00245DBF"/>
    <w:rsid w:val="00252FA2"/>
    <w:rsid w:val="00255EA1"/>
    <w:rsid w:val="00257052"/>
    <w:rsid w:val="00261BC1"/>
    <w:rsid w:val="0026323F"/>
    <w:rsid w:val="00264F16"/>
    <w:rsid w:val="0027018F"/>
    <w:rsid w:val="00270A99"/>
    <w:rsid w:val="00273B03"/>
    <w:rsid w:val="002807E9"/>
    <w:rsid w:val="00280C0A"/>
    <w:rsid w:val="0029313C"/>
    <w:rsid w:val="00297757"/>
    <w:rsid w:val="002A1A64"/>
    <w:rsid w:val="002A38C3"/>
    <w:rsid w:val="002A3FF2"/>
    <w:rsid w:val="002A6BD0"/>
    <w:rsid w:val="002B4597"/>
    <w:rsid w:val="002B4B22"/>
    <w:rsid w:val="002B61E8"/>
    <w:rsid w:val="002B638D"/>
    <w:rsid w:val="002C5F1E"/>
    <w:rsid w:val="002D1B7F"/>
    <w:rsid w:val="002D3158"/>
    <w:rsid w:val="002D6D95"/>
    <w:rsid w:val="002D7021"/>
    <w:rsid w:val="002E1770"/>
    <w:rsid w:val="002E4408"/>
    <w:rsid w:val="002F19CD"/>
    <w:rsid w:val="003015E0"/>
    <w:rsid w:val="003039F6"/>
    <w:rsid w:val="003043FD"/>
    <w:rsid w:val="00304C1B"/>
    <w:rsid w:val="00305770"/>
    <w:rsid w:val="00320178"/>
    <w:rsid w:val="003358D1"/>
    <w:rsid w:val="00344CBE"/>
    <w:rsid w:val="00344F11"/>
    <w:rsid w:val="00346E25"/>
    <w:rsid w:val="00354E7A"/>
    <w:rsid w:val="003604B4"/>
    <w:rsid w:val="00362EAE"/>
    <w:rsid w:val="0036767E"/>
    <w:rsid w:val="003731C6"/>
    <w:rsid w:val="00374ECF"/>
    <w:rsid w:val="003818A9"/>
    <w:rsid w:val="0038770B"/>
    <w:rsid w:val="0039762B"/>
    <w:rsid w:val="003A5FD0"/>
    <w:rsid w:val="003B25C2"/>
    <w:rsid w:val="003B6AFD"/>
    <w:rsid w:val="003C2BDB"/>
    <w:rsid w:val="003C6486"/>
    <w:rsid w:val="003D3B57"/>
    <w:rsid w:val="003D4C1E"/>
    <w:rsid w:val="003D4C25"/>
    <w:rsid w:val="003F67D1"/>
    <w:rsid w:val="003F7A1D"/>
    <w:rsid w:val="00410641"/>
    <w:rsid w:val="00411460"/>
    <w:rsid w:val="00415E35"/>
    <w:rsid w:val="004322EE"/>
    <w:rsid w:val="00432E79"/>
    <w:rsid w:val="004338D0"/>
    <w:rsid w:val="004348C2"/>
    <w:rsid w:val="0044610D"/>
    <w:rsid w:val="00446A48"/>
    <w:rsid w:val="004514B1"/>
    <w:rsid w:val="00451527"/>
    <w:rsid w:val="00452C33"/>
    <w:rsid w:val="0045328B"/>
    <w:rsid w:val="00460338"/>
    <w:rsid w:val="00460806"/>
    <w:rsid w:val="0048272F"/>
    <w:rsid w:val="00497DF2"/>
    <w:rsid w:val="00497ECC"/>
    <w:rsid w:val="004A2275"/>
    <w:rsid w:val="004A2542"/>
    <w:rsid w:val="004A6401"/>
    <w:rsid w:val="004A7797"/>
    <w:rsid w:val="004B07B3"/>
    <w:rsid w:val="004C6754"/>
    <w:rsid w:val="004D0B8D"/>
    <w:rsid w:val="004D1753"/>
    <w:rsid w:val="004E27AB"/>
    <w:rsid w:val="004E4278"/>
    <w:rsid w:val="004F496B"/>
    <w:rsid w:val="004F7B1A"/>
    <w:rsid w:val="00500F0E"/>
    <w:rsid w:val="00504C82"/>
    <w:rsid w:val="00515579"/>
    <w:rsid w:val="005163E1"/>
    <w:rsid w:val="005176AB"/>
    <w:rsid w:val="00523D49"/>
    <w:rsid w:val="00527321"/>
    <w:rsid w:val="005362B4"/>
    <w:rsid w:val="00537995"/>
    <w:rsid w:val="00545DC6"/>
    <w:rsid w:val="0055294C"/>
    <w:rsid w:val="005604D1"/>
    <w:rsid w:val="00572E0F"/>
    <w:rsid w:val="00590C29"/>
    <w:rsid w:val="00590C60"/>
    <w:rsid w:val="00591B89"/>
    <w:rsid w:val="0059287B"/>
    <w:rsid w:val="00594865"/>
    <w:rsid w:val="00594BBC"/>
    <w:rsid w:val="00597951"/>
    <w:rsid w:val="005A0C51"/>
    <w:rsid w:val="005A49AD"/>
    <w:rsid w:val="005A50EE"/>
    <w:rsid w:val="005A618B"/>
    <w:rsid w:val="005B07EA"/>
    <w:rsid w:val="005B4EDE"/>
    <w:rsid w:val="005B71C9"/>
    <w:rsid w:val="005B76D8"/>
    <w:rsid w:val="005C7BF7"/>
    <w:rsid w:val="005D289A"/>
    <w:rsid w:val="005F1D46"/>
    <w:rsid w:val="005F3CA9"/>
    <w:rsid w:val="005F4286"/>
    <w:rsid w:val="005F5B51"/>
    <w:rsid w:val="00601AC7"/>
    <w:rsid w:val="00605985"/>
    <w:rsid w:val="006060B0"/>
    <w:rsid w:val="006072BC"/>
    <w:rsid w:val="00617ED3"/>
    <w:rsid w:val="00620DFE"/>
    <w:rsid w:val="00626526"/>
    <w:rsid w:val="00630130"/>
    <w:rsid w:val="00632DE3"/>
    <w:rsid w:val="00633134"/>
    <w:rsid w:val="00634F93"/>
    <w:rsid w:val="006431FD"/>
    <w:rsid w:val="0064771B"/>
    <w:rsid w:val="0065232E"/>
    <w:rsid w:val="006546D4"/>
    <w:rsid w:val="006550D7"/>
    <w:rsid w:val="00661A68"/>
    <w:rsid w:val="0066210E"/>
    <w:rsid w:val="006636D4"/>
    <w:rsid w:val="006734C3"/>
    <w:rsid w:val="00674A02"/>
    <w:rsid w:val="006759A1"/>
    <w:rsid w:val="00675D6F"/>
    <w:rsid w:val="00683004"/>
    <w:rsid w:val="00685CF1"/>
    <w:rsid w:val="00696A00"/>
    <w:rsid w:val="006A6AC4"/>
    <w:rsid w:val="006A744C"/>
    <w:rsid w:val="006B069B"/>
    <w:rsid w:val="006B2C1D"/>
    <w:rsid w:val="006B4434"/>
    <w:rsid w:val="006B4E53"/>
    <w:rsid w:val="006C2A8C"/>
    <w:rsid w:val="006C31EA"/>
    <w:rsid w:val="006C3EBA"/>
    <w:rsid w:val="006D316A"/>
    <w:rsid w:val="006D523D"/>
    <w:rsid w:val="006E154A"/>
    <w:rsid w:val="006E61AF"/>
    <w:rsid w:val="006F0FF6"/>
    <w:rsid w:val="006F2D83"/>
    <w:rsid w:val="00702990"/>
    <w:rsid w:val="00703F87"/>
    <w:rsid w:val="007051E7"/>
    <w:rsid w:val="00707545"/>
    <w:rsid w:val="00710331"/>
    <w:rsid w:val="0071679B"/>
    <w:rsid w:val="0073280B"/>
    <w:rsid w:val="00735BC7"/>
    <w:rsid w:val="00745F5E"/>
    <w:rsid w:val="00751ED4"/>
    <w:rsid w:val="00760A08"/>
    <w:rsid w:val="00767131"/>
    <w:rsid w:val="007743CD"/>
    <w:rsid w:val="00780BFF"/>
    <w:rsid w:val="00783426"/>
    <w:rsid w:val="0079232F"/>
    <w:rsid w:val="00792530"/>
    <w:rsid w:val="00792846"/>
    <w:rsid w:val="007962D5"/>
    <w:rsid w:val="007A0314"/>
    <w:rsid w:val="007A2314"/>
    <w:rsid w:val="007A2B5E"/>
    <w:rsid w:val="007A3D3A"/>
    <w:rsid w:val="007A4377"/>
    <w:rsid w:val="007A66C8"/>
    <w:rsid w:val="007A7A54"/>
    <w:rsid w:val="007A7CFB"/>
    <w:rsid w:val="007B442E"/>
    <w:rsid w:val="007B5A31"/>
    <w:rsid w:val="007B64F2"/>
    <w:rsid w:val="007B7447"/>
    <w:rsid w:val="007C1738"/>
    <w:rsid w:val="007C4A1A"/>
    <w:rsid w:val="007D078B"/>
    <w:rsid w:val="007D24FA"/>
    <w:rsid w:val="007E05FF"/>
    <w:rsid w:val="007E7500"/>
    <w:rsid w:val="007F146A"/>
    <w:rsid w:val="007F6506"/>
    <w:rsid w:val="007F664B"/>
    <w:rsid w:val="00816C35"/>
    <w:rsid w:val="0082015E"/>
    <w:rsid w:val="00820569"/>
    <w:rsid w:val="008358C4"/>
    <w:rsid w:val="0084591A"/>
    <w:rsid w:val="00851CA4"/>
    <w:rsid w:val="00864E95"/>
    <w:rsid w:val="00872F8A"/>
    <w:rsid w:val="00883BA5"/>
    <w:rsid w:val="00886524"/>
    <w:rsid w:val="008A0D75"/>
    <w:rsid w:val="008A1845"/>
    <w:rsid w:val="008A2074"/>
    <w:rsid w:val="008B0225"/>
    <w:rsid w:val="008B5BB0"/>
    <w:rsid w:val="008D1A69"/>
    <w:rsid w:val="008D5577"/>
    <w:rsid w:val="008E1B65"/>
    <w:rsid w:val="008E7891"/>
    <w:rsid w:val="008F1096"/>
    <w:rsid w:val="00900BAE"/>
    <w:rsid w:val="00902A78"/>
    <w:rsid w:val="0090359B"/>
    <w:rsid w:val="009104C1"/>
    <w:rsid w:val="00910C78"/>
    <w:rsid w:val="00925549"/>
    <w:rsid w:val="00926032"/>
    <w:rsid w:val="00930A99"/>
    <w:rsid w:val="009404E7"/>
    <w:rsid w:val="00940AF6"/>
    <w:rsid w:val="00940CB6"/>
    <w:rsid w:val="009450B2"/>
    <w:rsid w:val="0095445F"/>
    <w:rsid w:val="00957DE1"/>
    <w:rsid w:val="00961D99"/>
    <w:rsid w:val="009679FB"/>
    <w:rsid w:val="00971193"/>
    <w:rsid w:val="00977965"/>
    <w:rsid w:val="00977F78"/>
    <w:rsid w:val="009812B8"/>
    <w:rsid w:val="00991BC8"/>
    <w:rsid w:val="00993D90"/>
    <w:rsid w:val="00994B73"/>
    <w:rsid w:val="009A10C1"/>
    <w:rsid w:val="009A4729"/>
    <w:rsid w:val="009A49B0"/>
    <w:rsid w:val="009A7BCD"/>
    <w:rsid w:val="009B04C7"/>
    <w:rsid w:val="009B0959"/>
    <w:rsid w:val="009B3506"/>
    <w:rsid w:val="009C7082"/>
    <w:rsid w:val="009D12E3"/>
    <w:rsid w:val="009D174C"/>
    <w:rsid w:val="009D212C"/>
    <w:rsid w:val="009D3143"/>
    <w:rsid w:val="009D36F3"/>
    <w:rsid w:val="009D4A3E"/>
    <w:rsid w:val="009D5315"/>
    <w:rsid w:val="009D571C"/>
    <w:rsid w:val="009D6C28"/>
    <w:rsid w:val="009F0FAA"/>
    <w:rsid w:val="009F1A50"/>
    <w:rsid w:val="009F1E3D"/>
    <w:rsid w:val="009F3B26"/>
    <w:rsid w:val="00A20556"/>
    <w:rsid w:val="00A22E39"/>
    <w:rsid w:val="00A249EC"/>
    <w:rsid w:val="00A26BE6"/>
    <w:rsid w:val="00A316EB"/>
    <w:rsid w:val="00A3590D"/>
    <w:rsid w:val="00A41711"/>
    <w:rsid w:val="00A529A6"/>
    <w:rsid w:val="00A52AF6"/>
    <w:rsid w:val="00A53DFF"/>
    <w:rsid w:val="00A54BBF"/>
    <w:rsid w:val="00A63BCE"/>
    <w:rsid w:val="00A812D2"/>
    <w:rsid w:val="00A8295A"/>
    <w:rsid w:val="00AA4E57"/>
    <w:rsid w:val="00AB0D27"/>
    <w:rsid w:val="00AB45A3"/>
    <w:rsid w:val="00AC4453"/>
    <w:rsid w:val="00AC46A3"/>
    <w:rsid w:val="00AE2FA5"/>
    <w:rsid w:val="00AE565C"/>
    <w:rsid w:val="00AE67AA"/>
    <w:rsid w:val="00AF229F"/>
    <w:rsid w:val="00B03D87"/>
    <w:rsid w:val="00B06743"/>
    <w:rsid w:val="00B10E1D"/>
    <w:rsid w:val="00B17E14"/>
    <w:rsid w:val="00B254F0"/>
    <w:rsid w:val="00B25A0C"/>
    <w:rsid w:val="00B26416"/>
    <w:rsid w:val="00B3199A"/>
    <w:rsid w:val="00B3265E"/>
    <w:rsid w:val="00B35539"/>
    <w:rsid w:val="00B40B57"/>
    <w:rsid w:val="00B41EC2"/>
    <w:rsid w:val="00B431AF"/>
    <w:rsid w:val="00B434B0"/>
    <w:rsid w:val="00B44AAD"/>
    <w:rsid w:val="00B50847"/>
    <w:rsid w:val="00B5171A"/>
    <w:rsid w:val="00B60937"/>
    <w:rsid w:val="00B9364F"/>
    <w:rsid w:val="00BA54F9"/>
    <w:rsid w:val="00BA6F92"/>
    <w:rsid w:val="00BA75A9"/>
    <w:rsid w:val="00BB0807"/>
    <w:rsid w:val="00BB2D24"/>
    <w:rsid w:val="00BB686B"/>
    <w:rsid w:val="00BC3C65"/>
    <w:rsid w:val="00BC613E"/>
    <w:rsid w:val="00BD2601"/>
    <w:rsid w:val="00BE0EF2"/>
    <w:rsid w:val="00BE4FE5"/>
    <w:rsid w:val="00BE6D85"/>
    <w:rsid w:val="00BE7A71"/>
    <w:rsid w:val="00BF02BE"/>
    <w:rsid w:val="00BF34AB"/>
    <w:rsid w:val="00BF77E3"/>
    <w:rsid w:val="00C07A5F"/>
    <w:rsid w:val="00C11DFE"/>
    <w:rsid w:val="00C1363C"/>
    <w:rsid w:val="00C1792E"/>
    <w:rsid w:val="00C222D0"/>
    <w:rsid w:val="00C32094"/>
    <w:rsid w:val="00C34A88"/>
    <w:rsid w:val="00C36A9E"/>
    <w:rsid w:val="00C37820"/>
    <w:rsid w:val="00C37D50"/>
    <w:rsid w:val="00C45E2E"/>
    <w:rsid w:val="00C607E5"/>
    <w:rsid w:val="00C814FE"/>
    <w:rsid w:val="00C83F9C"/>
    <w:rsid w:val="00C928DC"/>
    <w:rsid w:val="00C92F10"/>
    <w:rsid w:val="00C963F6"/>
    <w:rsid w:val="00C9772F"/>
    <w:rsid w:val="00CA2E02"/>
    <w:rsid w:val="00CC1A4D"/>
    <w:rsid w:val="00CC1BFF"/>
    <w:rsid w:val="00CC3E55"/>
    <w:rsid w:val="00CD0904"/>
    <w:rsid w:val="00CD763A"/>
    <w:rsid w:val="00CE2235"/>
    <w:rsid w:val="00D01485"/>
    <w:rsid w:val="00D0228A"/>
    <w:rsid w:val="00D03756"/>
    <w:rsid w:val="00D0652E"/>
    <w:rsid w:val="00D226BB"/>
    <w:rsid w:val="00D35E1F"/>
    <w:rsid w:val="00D404FC"/>
    <w:rsid w:val="00D42872"/>
    <w:rsid w:val="00D50F5C"/>
    <w:rsid w:val="00D5704F"/>
    <w:rsid w:val="00D62972"/>
    <w:rsid w:val="00D67328"/>
    <w:rsid w:val="00D67C3A"/>
    <w:rsid w:val="00D700CD"/>
    <w:rsid w:val="00D725DC"/>
    <w:rsid w:val="00D73E1D"/>
    <w:rsid w:val="00D745EE"/>
    <w:rsid w:val="00D74DFE"/>
    <w:rsid w:val="00D770F3"/>
    <w:rsid w:val="00D80357"/>
    <w:rsid w:val="00D84EB0"/>
    <w:rsid w:val="00DA1571"/>
    <w:rsid w:val="00DA3ADA"/>
    <w:rsid w:val="00DB0672"/>
    <w:rsid w:val="00DB4A42"/>
    <w:rsid w:val="00DB71E7"/>
    <w:rsid w:val="00DC105F"/>
    <w:rsid w:val="00DD0873"/>
    <w:rsid w:val="00DD0F13"/>
    <w:rsid w:val="00DD4390"/>
    <w:rsid w:val="00DD5169"/>
    <w:rsid w:val="00DD577C"/>
    <w:rsid w:val="00DD6C8F"/>
    <w:rsid w:val="00DD6DD2"/>
    <w:rsid w:val="00DE2FDB"/>
    <w:rsid w:val="00DE3AD3"/>
    <w:rsid w:val="00DE4B35"/>
    <w:rsid w:val="00DE57EA"/>
    <w:rsid w:val="00E011B3"/>
    <w:rsid w:val="00E0601C"/>
    <w:rsid w:val="00E1093D"/>
    <w:rsid w:val="00E12544"/>
    <w:rsid w:val="00E155E2"/>
    <w:rsid w:val="00E17D5C"/>
    <w:rsid w:val="00E22BDA"/>
    <w:rsid w:val="00E30DF3"/>
    <w:rsid w:val="00E47766"/>
    <w:rsid w:val="00E5117E"/>
    <w:rsid w:val="00E65B56"/>
    <w:rsid w:val="00E70B0F"/>
    <w:rsid w:val="00E737E9"/>
    <w:rsid w:val="00E827E2"/>
    <w:rsid w:val="00E8494E"/>
    <w:rsid w:val="00E94692"/>
    <w:rsid w:val="00EA1036"/>
    <w:rsid w:val="00EA186B"/>
    <w:rsid w:val="00EA350A"/>
    <w:rsid w:val="00EC0F87"/>
    <w:rsid w:val="00EC2F24"/>
    <w:rsid w:val="00EC4148"/>
    <w:rsid w:val="00ED240A"/>
    <w:rsid w:val="00ED32C1"/>
    <w:rsid w:val="00ED3A4F"/>
    <w:rsid w:val="00ED556A"/>
    <w:rsid w:val="00EF222D"/>
    <w:rsid w:val="00EF2A89"/>
    <w:rsid w:val="00EF782D"/>
    <w:rsid w:val="00F072E0"/>
    <w:rsid w:val="00F15EEC"/>
    <w:rsid w:val="00F160A0"/>
    <w:rsid w:val="00F22C63"/>
    <w:rsid w:val="00F24934"/>
    <w:rsid w:val="00F264D0"/>
    <w:rsid w:val="00F356FB"/>
    <w:rsid w:val="00F417FC"/>
    <w:rsid w:val="00F46ABA"/>
    <w:rsid w:val="00F501E5"/>
    <w:rsid w:val="00F53F6B"/>
    <w:rsid w:val="00F625FF"/>
    <w:rsid w:val="00F73585"/>
    <w:rsid w:val="00F7401E"/>
    <w:rsid w:val="00F77DE9"/>
    <w:rsid w:val="00F932A7"/>
    <w:rsid w:val="00FA0AC3"/>
    <w:rsid w:val="00FA0B93"/>
    <w:rsid w:val="00FB1DBF"/>
    <w:rsid w:val="00FB493F"/>
    <w:rsid w:val="00FB4BEA"/>
    <w:rsid w:val="00FC1AB2"/>
    <w:rsid w:val="00FC1F42"/>
    <w:rsid w:val="00FC3169"/>
    <w:rsid w:val="00FC542A"/>
    <w:rsid w:val="00FC5DA5"/>
    <w:rsid w:val="00FD34F0"/>
    <w:rsid w:val="00FD499E"/>
    <w:rsid w:val="00FE3BC3"/>
    <w:rsid w:val="00FE568F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66B33-7528-4A27-8EEF-96C24D2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1711"/>
    <w:pPr>
      <w:widowControl w:val="0"/>
    </w:pPr>
    <w:rPr>
      <w:kern w:val="2"/>
      <w:sz w:val="24"/>
      <w:szCs w:val="24"/>
    </w:rPr>
  </w:style>
  <w:style w:type="paragraph" w:styleId="10">
    <w:name w:val="heading 1"/>
    <w:aliases w:val="標題 1章名"/>
    <w:basedOn w:val="a0"/>
    <w:next w:val="a0"/>
    <w:link w:val="11"/>
    <w:qFormat/>
    <w:rsid w:val="006E61AF"/>
    <w:pPr>
      <w:keepNext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aliases w:val="標題 2節名"/>
    <w:basedOn w:val="a0"/>
    <w:next w:val="a0"/>
    <w:link w:val="20"/>
    <w:qFormat/>
    <w:rsid w:val="00002FDC"/>
    <w:pPr>
      <w:keepNext/>
      <w:numPr>
        <w:numId w:val="10"/>
      </w:numPr>
      <w:spacing w:beforeLines="50"/>
      <w:outlineLvl w:val="1"/>
    </w:pPr>
    <w:rPr>
      <w:rFonts w:ascii="Cambria" w:hAnsi="Cambria"/>
      <w:b/>
      <w:bCs/>
      <w:sz w:val="32"/>
      <w:szCs w:val="48"/>
    </w:rPr>
  </w:style>
  <w:style w:type="paragraph" w:styleId="3">
    <w:name w:val="heading 3"/>
    <w:aliases w:val="小節標題,sub pro,--1.1.1.,1.1.1,標題 3 字元 字元"/>
    <w:basedOn w:val="a0"/>
    <w:next w:val="a0"/>
    <w:link w:val="30"/>
    <w:qFormat/>
    <w:rsid w:val="00002FDC"/>
    <w:pPr>
      <w:numPr>
        <w:numId w:val="9"/>
      </w:numPr>
      <w:spacing w:afterLines="50" w:after="50"/>
      <w:outlineLvl w:val="2"/>
    </w:pPr>
    <w:rPr>
      <w:rFonts w:ascii="Cambria" w:hAnsi="Cambria"/>
      <w:b/>
      <w:bCs/>
      <w:sz w:val="28"/>
      <w:szCs w:val="36"/>
    </w:rPr>
  </w:style>
  <w:style w:type="paragraph" w:styleId="4">
    <w:name w:val="heading 4"/>
    <w:aliases w:val="一、,H4,--1.,--1,1.1.1.1"/>
    <w:basedOn w:val="a0"/>
    <w:next w:val="a0"/>
    <w:link w:val="40"/>
    <w:qFormat/>
    <w:rsid w:val="00002FDC"/>
    <w:pPr>
      <w:keepNext/>
      <w:spacing w:beforeLines="50" w:afterLines="50"/>
      <w:ind w:leftChars="200" w:left="200"/>
      <w:outlineLvl w:val="3"/>
    </w:pPr>
    <w:rPr>
      <w:rFonts w:ascii="Cambria" w:hAnsi="Cambria"/>
      <w:b/>
      <w:szCs w:val="36"/>
    </w:rPr>
  </w:style>
  <w:style w:type="paragraph" w:styleId="5">
    <w:name w:val="heading 5"/>
    <w:aliases w:val="（一）標題 5,--(1)1,--(1)"/>
    <w:basedOn w:val="a0"/>
    <w:next w:val="a0"/>
    <w:link w:val="50"/>
    <w:qFormat/>
    <w:rsid w:val="00002FDC"/>
    <w:pPr>
      <w:snapToGrid w:val="0"/>
      <w:spacing w:beforeLines="50" w:afterLines="50" w:line="240" w:lineRule="atLeast"/>
      <w:ind w:left="1024"/>
      <w:outlineLvl w:val="4"/>
    </w:pPr>
    <w:rPr>
      <w:rFonts w:ascii="Arial" w:eastAsia="華康中黑體" w:hAnsi="Arial"/>
      <w:bCs/>
      <w:kern w:val="0"/>
      <w:szCs w:val="20"/>
    </w:rPr>
  </w:style>
  <w:style w:type="paragraph" w:styleId="6">
    <w:name w:val="heading 6"/>
    <w:aliases w:val="ref-items,A,--A,ISO標題 6"/>
    <w:basedOn w:val="a0"/>
    <w:next w:val="a0"/>
    <w:link w:val="60"/>
    <w:qFormat/>
    <w:rsid w:val="00002FDC"/>
    <w:pPr>
      <w:tabs>
        <w:tab w:val="num" w:pos="1474"/>
      </w:tabs>
      <w:snapToGrid w:val="0"/>
      <w:spacing w:before="120" w:after="120" w:line="240" w:lineRule="atLeast"/>
      <w:ind w:left="1474"/>
      <w:outlineLvl w:val="5"/>
    </w:pPr>
    <w:rPr>
      <w:rFonts w:ascii="Arial" w:eastAsia="華康中黑體" w:hAnsi="Arial"/>
      <w:kern w:val="0"/>
      <w:szCs w:val="36"/>
    </w:rPr>
  </w:style>
  <w:style w:type="paragraph" w:styleId="7">
    <w:name w:val="heading 7"/>
    <w:aliases w:val="(A),--(a),--a,標題 7-(a)"/>
    <w:basedOn w:val="a0"/>
    <w:next w:val="a0"/>
    <w:link w:val="70"/>
    <w:qFormat/>
    <w:rsid w:val="00002FDC"/>
    <w:pPr>
      <w:tabs>
        <w:tab w:val="num" w:pos="1531"/>
      </w:tabs>
      <w:snapToGrid w:val="0"/>
      <w:spacing w:before="120" w:after="120" w:line="240" w:lineRule="atLeast"/>
      <w:ind w:left="1531"/>
      <w:outlineLvl w:val="6"/>
    </w:pPr>
    <w:rPr>
      <w:rFonts w:ascii="Arial" w:eastAsia="華康細圓體" w:hAnsi="Arial"/>
      <w:bCs/>
      <w:szCs w:val="36"/>
    </w:rPr>
  </w:style>
  <w:style w:type="paragraph" w:styleId="8">
    <w:name w:val="heading 8"/>
    <w:basedOn w:val="a0"/>
    <w:next w:val="a0"/>
    <w:link w:val="80"/>
    <w:qFormat/>
    <w:rsid w:val="00002FDC"/>
    <w:pPr>
      <w:keepNext/>
      <w:tabs>
        <w:tab w:val="num" w:pos="1588"/>
      </w:tabs>
      <w:autoSpaceDE w:val="0"/>
      <w:autoSpaceDN w:val="0"/>
      <w:spacing w:before="60" w:after="60" w:line="240" w:lineRule="atLeast"/>
      <w:ind w:left="1588"/>
      <w:jc w:val="both"/>
      <w:outlineLvl w:val="7"/>
    </w:pPr>
    <w:rPr>
      <w:rFonts w:ascii="Arial" w:eastAsia="華康細圓體" w:hAnsi="Arial"/>
      <w:color w:val="000000"/>
      <w:sz w:val="22"/>
      <w:szCs w:val="20"/>
    </w:rPr>
  </w:style>
  <w:style w:type="paragraph" w:styleId="9">
    <w:name w:val="heading 9"/>
    <w:basedOn w:val="a0"/>
    <w:next w:val="a0"/>
    <w:link w:val="90"/>
    <w:qFormat/>
    <w:rsid w:val="00002FDC"/>
    <w:pPr>
      <w:keepNext/>
      <w:tabs>
        <w:tab w:val="num" w:pos="1644"/>
      </w:tabs>
      <w:autoSpaceDE w:val="0"/>
      <w:autoSpaceDN w:val="0"/>
      <w:spacing w:before="60" w:after="60" w:line="240" w:lineRule="atLeast"/>
      <w:ind w:left="1644"/>
      <w:jc w:val="both"/>
      <w:outlineLvl w:val="8"/>
    </w:pPr>
    <w:rPr>
      <w:rFonts w:ascii="Arial" w:eastAsia="華康細圓體" w:hAnsi="Arial"/>
      <w:color w:val="00000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4532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標題-1"/>
    <w:basedOn w:val="a0"/>
    <w:rsid w:val="0045328B"/>
    <w:pPr>
      <w:spacing w:after="120" w:line="0" w:lineRule="atLeast"/>
    </w:pPr>
    <w:rPr>
      <w:rFonts w:ascii="Arial" w:eastAsia="標楷體" w:hAnsi="Arial"/>
      <w:sz w:val="40"/>
    </w:rPr>
  </w:style>
  <w:style w:type="paragraph" w:styleId="Web">
    <w:name w:val="Normal (Web)"/>
    <w:basedOn w:val="a0"/>
    <w:rsid w:val="004532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0"/>
    <w:link w:val="a6"/>
    <w:rsid w:val="00ED3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ED3A4F"/>
  </w:style>
  <w:style w:type="paragraph" w:customStyle="1" w:styleId="ListParagraph">
    <w:name w:val="List Paragraph"/>
    <w:basedOn w:val="a0"/>
    <w:link w:val="ListParagraphChar"/>
    <w:rsid w:val="00097665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locked/>
    <w:rsid w:val="00097665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11">
    <w:name w:val="標題 1 字元"/>
    <w:aliases w:val="標題 1章名 字元"/>
    <w:link w:val="10"/>
    <w:rsid w:val="006E61AF"/>
    <w:rPr>
      <w:rFonts w:ascii="Cambria" w:eastAsia="新細明體" w:hAnsi="Cambria"/>
      <w:b/>
      <w:bCs/>
      <w:kern w:val="52"/>
      <w:sz w:val="36"/>
      <w:szCs w:val="52"/>
      <w:lang w:val="en-US" w:eastAsia="zh-TW" w:bidi="ar-SA"/>
    </w:rPr>
  </w:style>
  <w:style w:type="paragraph" w:styleId="HTML">
    <w:name w:val="HTML Preformatted"/>
    <w:basedOn w:val="a0"/>
    <w:link w:val="HTML0"/>
    <w:unhideWhenUsed/>
    <w:rsid w:val="009F3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9F3B26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a8">
    <w:name w:val="（一）"/>
    <w:basedOn w:val="a0"/>
    <w:rsid w:val="00F264D0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character" w:customStyle="1" w:styleId="20">
    <w:name w:val="標題 2 字元"/>
    <w:aliases w:val="標題 2節名 字元"/>
    <w:link w:val="2"/>
    <w:rsid w:val="00002FDC"/>
    <w:rPr>
      <w:rFonts w:ascii="Cambria" w:eastAsia="新細明體" w:hAnsi="Cambria"/>
      <w:b/>
      <w:bCs/>
      <w:kern w:val="2"/>
      <w:sz w:val="32"/>
      <w:szCs w:val="48"/>
      <w:lang w:val="en-US" w:eastAsia="zh-TW" w:bidi="ar-SA"/>
    </w:rPr>
  </w:style>
  <w:style w:type="character" w:customStyle="1" w:styleId="30">
    <w:name w:val="標題 3 字元"/>
    <w:aliases w:val="小節標題 字元,sub pro 字元,--1.1.1. 字元,1.1.1 字元,標題 3 字元 字元 字元"/>
    <w:link w:val="3"/>
    <w:rsid w:val="00002FDC"/>
    <w:rPr>
      <w:rFonts w:ascii="Cambria" w:eastAsia="新細明體" w:hAnsi="Cambria"/>
      <w:b/>
      <w:bCs/>
      <w:kern w:val="2"/>
      <w:sz w:val="28"/>
      <w:szCs w:val="36"/>
      <w:lang w:val="en-US" w:eastAsia="zh-TW" w:bidi="ar-SA"/>
    </w:rPr>
  </w:style>
  <w:style w:type="character" w:customStyle="1" w:styleId="40">
    <w:name w:val="標題 4 字元"/>
    <w:aliases w:val="一、 字元,H4 字元,--1. 字元,--1 字元,1.1.1.1 字元"/>
    <w:link w:val="4"/>
    <w:rsid w:val="00002FDC"/>
    <w:rPr>
      <w:rFonts w:ascii="Cambria" w:eastAsia="新細明體" w:hAnsi="Cambria"/>
      <w:b/>
      <w:kern w:val="2"/>
      <w:sz w:val="24"/>
      <w:szCs w:val="36"/>
      <w:lang w:val="en-US" w:eastAsia="zh-TW" w:bidi="ar-SA"/>
    </w:rPr>
  </w:style>
  <w:style w:type="character" w:customStyle="1" w:styleId="50">
    <w:name w:val="標題 5 字元"/>
    <w:aliases w:val="（一）標題 5 字元,--(1)1 字元,--(1) 字元"/>
    <w:link w:val="5"/>
    <w:rsid w:val="00002FDC"/>
    <w:rPr>
      <w:rFonts w:ascii="Arial" w:eastAsia="華康中黑體" w:hAnsi="Arial"/>
      <w:bCs/>
      <w:sz w:val="24"/>
      <w:lang w:val="en-US" w:eastAsia="zh-TW" w:bidi="ar-SA"/>
    </w:rPr>
  </w:style>
  <w:style w:type="character" w:customStyle="1" w:styleId="60">
    <w:name w:val="標題 6 字元"/>
    <w:aliases w:val="ref-items 字元,A 字元,--A 字元,ISO標題 6 字元"/>
    <w:link w:val="6"/>
    <w:rsid w:val="00002FDC"/>
    <w:rPr>
      <w:rFonts w:ascii="Arial" w:eastAsia="華康中黑體" w:hAnsi="Arial"/>
      <w:sz w:val="24"/>
      <w:szCs w:val="36"/>
      <w:lang w:val="en-US" w:eastAsia="zh-TW" w:bidi="ar-SA"/>
    </w:rPr>
  </w:style>
  <w:style w:type="character" w:customStyle="1" w:styleId="70">
    <w:name w:val="標題 7 字元"/>
    <w:aliases w:val="(A) 字元,--(a) 字元,--a 字元,標題 7-(a) 字元"/>
    <w:link w:val="7"/>
    <w:rsid w:val="00002FDC"/>
    <w:rPr>
      <w:rFonts w:ascii="Arial" w:eastAsia="華康細圓體" w:hAnsi="Arial"/>
      <w:bCs/>
      <w:kern w:val="2"/>
      <w:sz w:val="24"/>
      <w:szCs w:val="36"/>
      <w:lang w:val="en-US" w:eastAsia="zh-TW" w:bidi="ar-SA"/>
    </w:rPr>
  </w:style>
  <w:style w:type="character" w:customStyle="1" w:styleId="80">
    <w:name w:val="標題 8 字元"/>
    <w:link w:val="8"/>
    <w:rsid w:val="00002FDC"/>
    <w:rPr>
      <w:rFonts w:ascii="Arial" w:eastAsia="華康細圓體" w:hAnsi="Arial"/>
      <w:color w:val="000000"/>
      <w:kern w:val="2"/>
      <w:sz w:val="22"/>
      <w:lang w:val="en-US" w:eastAsia="zh-TW" w:bidi="ar-SA"/>
    </w:rPr>
  </w:style>
  <w:style w:type="character" w:customStyle="1" w:styleId="90">
    <w:name w:val="標題 9 字元"/>
    <w:link w:val="9"/>
    <w:rsid w:val="00002FDC"/>
    <w:rPr>
      <w:rFonts w:ascii="Arial" w:eastAsia="華康細圓體" w:hAnsi="Arial"/>
      <w:color w:val="000000"/>
      <w:kern w:val="2"/>
      <w:sz w:val="24"/>
      <w:lang w:val="en-US" w:eastAsia="zh-TW" w:bidi="ar-SA"/>
    </w:rPr>
  </w:style>
  <w:style w:type="paragraph" w:styleId="a9">
    <w:name w:val="header"/>
    <w:basedOn w:val="a0"/>
    <w:link w:val="aa"/>
    <w:uiPriority w:val="99"/>
    <w:rsid w:val="00002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002FDC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rsid w:val="00002FDC"/>
    <w:rPr>
      <w:rFonts w:eastAsia="新細明體"/>
      <w:kern w:val="2"/>
      <w:lang w:val="en-US" w:eastAsia="zh-TW" w:bidi="ar-SA"/>
    </w:rPr>
  </w:style>
  <w:style w:type="paragraph" w:customStyle="1" w:styleId="ab">
    <w:name w:val="資料來源"/>
    <w:basedOn w:val="a0"/>
    <w:qFormat/>
    <w:rsid w:val="00002FDC"/>
    <w:rPr>
      <w:rFonts w:ascii="新細明體" w:hAnsi="新細明體"/>
      <w:sz w:val="20"/>
    </w:rPr>
  </w:style>
  <w:style w:type="paragraph" w:customStyle="1" w:styleId="ac">
    <w:name w:val="表名"/>
    <w:basedOn w:val="a0"/>
    <w:qFormat/>
    <w:rsid w:val="00002FDC"/>
    <w:pPr>
      <w:spacing w:before="360"/>
      <w:jc w:val="both"/>
    </w:pPr>
    <w:rPr>
      <w:rFonts w:ascii="Calibri" w:hAnsi="Calibri"/>
      <w:b/>
    </w:rPr>
  </w:style>
  <w:style w:type="paragraph" w:styleId="ad">
    <w:name w:val="Title"/>
    <w:basedOn w:val="a0"/>
    <w:link w:val="ae"/>
    <w:qFormat/>
    <w:rsid w:val="00002FDC"/>
    <w:pPr>
      <w:keepNext/>
      <w:spacing w:before="100" w:beforeAutospacing="1" w:after="100" w:afterAutospacing="1"/>
      <w:outlineLvl w:val="0"/>
    </w:pPr>
    <w:rPr>
      <w:rFonts w:ascii="Arial" w:eastAsia="全真特黑體" w:hAnsi="Arial" w:cs="Arial"/>
      <w:bCs/>
      <w:sz w:val="28"/>
      <w:szCs w:val="32"/>
    </w:rPr>
  </w:style>
  <w:style w:type="character" w:customStyle="1" w:styleId="ae">
    <w:name w:val="標題 字元"/>
    <w:link w:val="ad"/>
    <w:rsid w:val="00002FDC"/>
    <w:rPr>
      <w:rFonts w:ascii="Arial" w:eastAsia="全真特黑體" w:hAnsi="Arial" w:cs="Arial"/>
      <w:bCs/>
      <w:kern w:val="2"/>
      <w:sz w:val="28"/>
      <w:szCs w:val="32"/>
      <w:lang w:val="en-US" w:eastAsia="zh-TW" w:bidi="ar-SA"/>
    </w:rPr>
  </w:style>
  <w:style w:type="paragraph" w:styleId="af">
    <w:name w:val="Document Map"/>
    <w:basedOn w:val="a0"/>
    <w:link w:val="af0"/>
    <w:semiHidden/>
    <w:unhideWhenUsed/>
    <w:rsid w:val="00002FDC"/>
    <w:rPr>
      <w:rFonts w:ascii="新細明體" w:hAnsi="Calibri"/>
      <w:sz w:val="18"/>
      <w:szCs w:val="18"/>
    </w:rPr>
  </w:style>
  <w:style w:type="character" w:customStyle="1" w:styleId="af0">
    <w:name w:val="文件引導模式 字元"/>
    <w:link w:val="af"/>
    <w:semiHidden/>
    <w:rsid w:val="00002FDC"/>
    <w:rPr>
      <w:rFonts w:ascii="新細明體" w:eastAsia="新細明體" w:hAnsi="Calibri"/>
      <w:kern w:val="2"/>
      <w:sz w:val="18"/>
      <w:szCs w:val="18"/>
      <w:lang w:val="en-US" w:eastAsia="zh-TW" w:bidi="ar-SA"/>
    </w:rPr>
  </w:style>
  <w:style w:type="paragraph" w:styleId="12">
    <w:name w:val="toc 1"/>
    <w:basedOn w:val="a0"/>
    <w:next w:val="a0"/>
    <w:autoRedefine/>
    <w:unhideWhenUsed/>
    <w:qFormat/>
    <w:rsid w:val="00002FDC"/>
    <w:pPr>
      <w:tabs>
        <w:tab w:val="left" w:pos="1160"/>
        <w:tab w:val="right" w:leader="dot" w:pos="8296"/>
      </w:tabs>
      <w:spacing w:before="120" w:after="120"/>
    </w:pPr>
    <w:rPr>
      <w:rFonts w:ascii="Calibri" w:hAnsi="Calibri"/>
      <w:b/>
      <w:bCs/>
      <w:caps/>
      <w:sz w:val="28"/>
      <w:szCs w:val="20"/>
    </w:rPr>
  </w:style>
  <w:style w:type="paragraph" w:styleId="21">
    <w:name w:val="toc 2"/>
    <w:basedOn w:val="a0"/>
    <w:next w:val="a0"/>
    <w:autoRedefine/>
    <w:unhideWhenUsed/>
    <w:qFormat/>
    <w:rsid w:val="00002FDC"/>
    <w:pPr>
      <w:tabs>
        <w:tab w:val="left" w:pos="995"/>
        <w:tab w:val="right" w:leader="dot" w:pos="8296"/>
      </w:tabs>
      <w:ind w:left="240"/>
    </w:pPr>
    <w:rPr>
      <w:rFonts w:ascii="Calibri" w:hAnsi="Calibri"/>
      <w:smallCaps/>
      <w:sz w:val="22"/>
      <w:szCs w:val="20"/>
    </w:rPr>
  </w:style>
  <w:style w:type="paragraph" w:styleId="31">
    <w:name w:val="toc 3"/>
    <w:basedOn w:val="a0"/>
    <w:next w:val="a0"/>
    <w:autoRedefine/>
    <w:unhideWhenUsed/>
    <w:qFormat/>
    <w:rsid w:val="00002FDC"/>
    <w:pPr>
      <w:tabs>
        <w:tab w:val="left" w:pos="1276"/>
        <w:tab w:val="right" w:leader="dot" w:pos="8296"/>
      </w:tabs>
      <w:ind w:leftChars="400" w:left="880"/>
    </w:pPr>
    <w:rPr>
      <w:rFonts w:ascii="Calibri" w:hAnsi="Calibri"/>
      <w:sz w:val="22"/>
    </w:rPr>
  </w:style>
  <w:style w:type="character" w:styleId="af1">
    <w:name w:val="Hyperlink"/>
    <w:unhideWhenUsed/>
    <w:rsid w:val="00002FDC"/>
    <w:rPr>
      <w:color w:val="0000FF"/>
      <w:u w:val="single"/>
    </w:rPr>
  </w:style>
  <w:style w:type="paragraph" w:customStyle="1" w:styleId="af2">
    <w:name w:val="主文"/>
    <w:basedOn w:val="a0"/>
    <w:qFormat/>
    <w:rsid w:val="00002FDC"/>
    <w:pPr>
      <w:spacing w:afterLines="100" w:line="300" w:lineRule="auto"/>
      <w:ind w:firstLineChars="200" w:firstLine="200"/>
      <w:jc w:val="both"/>
    </w:pPr>
    <w:rPr>
      <w:rFonts w:ascii="Calibri" w:hAnsi="Calibri"/>
    </w:rPr>
  </w:style>
  <w:style w:type="paragraph" w:customStyle="1" w:styleId="af3">
    <w:name w:val="編號一"/>
    <w:basedOn w:val="af2"/>
    <w:qFormat/>
    <w:rsid w:val="00002FDC"/>
    <w:pPr>
      <w:numPr>
        <w:numId w:val="1"/>
      </w:numPr>
      <w:spacing w:afterLines="50"/>
      <w:ind w:rightChars="100" w:right="220" w:firstLineChars="0"/>
    </w:pPr>
  </w:style>
  <w:style w:type="paragraph" w:customStyle="1" w:styleId="af4">
    <w:name w:val="編號(一)"/>
    <w:basedOn w:val="af2"/>
    <w:qFormat/>
    <w:rsid w:val="00002FDC"/>
    <w:pPr>
      <w:spacing w:beforeLines="50" w:before="180" w:afterLines="50" w:after="180" w:line="240" w:lineRule="auto"/>
      <w:ind w:leftChars="200" w:left="440" w:rightChars="100" w:right="220" w:firstLineChars="0" w:firstLine="0"/>
    </w:pPr>
    <w:rPr>
      <w:b/>
    </w:rPr>
  </w:style>
  <w:style w:type="paragraph" w:customStyle="1" w:styleId="af5">
    <w:name w:val="參考文獻"/>
    <w:basedOn w:val="a0"/>
    <w:qFormat/>
    <w:rsid w:val="00002FDC"/>
    <w:pPr>
      <w:spacing w:beforeLines="50"/>
      <w:ind w:left="200" w:hangingChars="200" w:hanging="200"/>
    </w:pPr>
    <w:rPr>
      <w:rFonts w:ascii="Calibri" w:hAnsi="Calibri"/>
      <w:sz w:val="22"/>
    </w:rPr>
  </w:style>
  <w:style w:type="paragraph" w:customStyle="1" w:styleId="af6">
    <w:name w:val="圖"/>
    <w:basedOn w:val="a0"/>
    <w:next w:val="a0"/>
    <w:link w:val="af7"/>
    <w:qFormat/>
    <w:rsid w:val="00002FDC"/>
    <w:pPr>
      <w:keepNext/>
      <w:jc w:val="center"/>
    </w:pPr>
    <w:rPr>
      <w:rFonts w:ascii="Calibri" w:eastAsia="華康細圓體" w:hAnsi="Calibri"/>
      <w:sz w:val="22"/>
    </w:rPr>
  </w:style>
  <w:style w:type="character" w:customStyle="1" w:styleId="af7">
    <w:name w:val="圖 字元"/>
    <w:link w:val="af6"/>
    <w:rsid w:val="00002FDC"/>
    <w:rPr>
      <w:rFonts w:ascii="Calibri" w:eastAsia="華康細圓體" w:hAnsi="Calibri"/>
      <w:kern w:val="2"/>
      <w:sz w:val="22"/>
      <w:szCs w:val="24"/>
      <w:lang w:val="en-US" w:eastAsia="zh-TW" w:bidi="ar-SA"/>
    </w:rPr>
  </w:style>
  <w:style w:type="paragraph" w:customStyle="1" w:styleId="13">
    <w:name w:val="編號1"/>
    <w:basedOn w:val="a0"/>
    <w:qFormat/>
    <w:rsid w:val="00002FDC"/>
    <w:pPr>
      <w:numPr>
        <w:numId w:val="2"/>
      </w:numPr>
    </w:pPr>
    <w:rPr>
      <w:rFonts w:ascii="Calibri" w:hAnsi="Calibri"/>
      <w:sz w:val="22"/>
    </w:rPr>
  </w:style>
  <w:style w:type="paragraph" w:customStyle="1" w:styleId="af8">
    <w:name w:val="圖名"/>
    <w:basedOn w:val="a0"/>
    <w:qFormat/>
    <w:rsid w:val="00002FDC"/>
    <w:pPr>
      <w:widowControl/>
      <w:adjustRightInd w:val="0"/>
      <w:snapToGrid w:val="0"/>
      <w:spacing w:line="400" w:lineRule="atLeast"/>
      <w:jc w:val="center"/>
    </w:pPr>
    <w:rPr>
      <w:b/>
      <w:bCs/>
      <w:kern w:val="0"/>
      <w:sz w:val="22"/>
    </w:rPr>
  </w:style>
  <w:style w:type="paragraph" w:styleId="af9">
    <w:name w:val="Body Text"/>
    <w:basedOn w:val="a0"/>
    <w:link w:val="afa"/>
    <w:semiHidden/>
    <w:unhideWhenUsed/>
    <w:rsid w:val="00002FDC"/>
    <w:pPr>
      <w:spacing w:after="120"/>
    </w:pPr>
    <w:rPr>
      <w:rFonts w:ascii="Calibri" w:hAnsi="Calibri"/>
      <w:sz w:val="22"/>
    </w:rPr>
  </w:style>
  <w:style w:type="character" w:customStyle="1" w:styleId="afa">
    <w:name w:val="本文 字元"/>
    <w:link w:val="af9"/>
    <w:semiHidden/>
    <w:rsid w:val="00002FDC"/>
    <w:rPr>
      <w:rFonts w:ascii="Calibri" w:eastAsia="新細明體" w:hAnsi="Calibri"/>
      <w:kern w:val="2"/>
      <w:sz w:val="22"/>
      <w:szCs w:val="24"/>
      <w:lang w:val="en-US" w:eastAsia="zh-TW" w:bidi="ar-SA"/>
    </w:rPr>
  </w:style>
  <w:style w:type="paragraph" w:styleId="afb">
    <w:name w:val="caption"/>
    <w:basedOn w:val="a0"/>
    <w:next w:val="a0"/>
    <w:qFormat/>
    <w:rsid w:val="00002FDC"/>
    <w:rPr>
      <w:rFonts w:ascii="Calibri" w:hAnsi="Calibri"/>
      <w:sz w:val="20"/>
      <w:szCs w:val="20"/>
    </w:rPr>
  </w:style>
  <w:style w:type="paragraph" w:styleId="a">
    <w:name w:val="Plain Text"/>
    <w:basedOn w:val="a0"/>
    <w:link w:val="afc"/>
    <w:unhideWhenUsed/>
    <w:rsid w:val="00002FDC"/>
    <w:pPr>
      <w:numPr>
        <w:numId w:val="7"/>
      </w:numPr>
      <w:ind w:left="0" w:firstLine="0"/>
      <w:jc w:val="both"/>
    </w:pPr>
    <w:rPr>
      <w:rFonts w:ascii="細明體" w:eastAsia="細明體" w:hAnsi="Courier New" w:cs="Courier New"/>
      <w:sz w:val="22"/>
    </w:rPr>
  </w:style>
  <w:style w:type="character" w:customStyle="1" w:styleId="afc">
    <w:name w:val="純文字 字元"/>
    <w:link w:val="a"/>
    <w:rsid w:val="00002FDC"/>
    <w:rPr>
      <w:rFonts w:ascii="細明體" w:eastAsia="細明體" w:hAnsi="Courier New" w:cs="Courier New"/>
      <w:kern w:val="2"/>
      <w:sz w:val="22"/>
      <w:szCs w:val="24"/>
      <w:lang w:val="en-US" w:eastAsia="zh-TW" w:bidi="ar-SA"/>
    </w:rPr>
  </w:style>
  <w:style w:type="paragraph" w:styleId="afd">
    <w:name w:val="Balloon Text"/>
    <w:basedOn w:val="a0"/>
    <w:link w:val="afe"/>
    <w:semiHidden/>
    <w:unhideWhenUsed/>
    <w:rsid w:val="00002FDC"/>
    <w:rPr>
      <w:rFonts w:ascii="Cambria" w:hAnsi="Cambria"/>
      <w:sz w:val="18"/>
      <w:szCs w:val="18"/>
    </w:rPr>
  </w:style>
  <w:style w:type="character" w:customStyle="1" w:styleId="afe">
    <w:name w:val="註解方塊文字 字元"/>
    <w:link w:val="afd"/>
    <w:semiHidden/>
    <w:rsid w:val="00002FDC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customStyle="1" w:styleId="-">
    <w:name w:val="表文-數字"/>
    <w:basedOn w:val="a0"/>
    <w:qFormat/>
    <w:rsid w:val="00002FDC"/>
    <w:pPr>
      <w:jc w:val="center"/>
    </w:pPr>
    <w:rPr>
      <w:rFonts w:ascii="TimesNewRomanPSMT" w:hAnsi="TimesNewRomanPSMT" w:cs="TimesNewRomanPSMT"/>
      <w:kern w:val="0"/>
      <w:sz w:val="22"/>
    </w:rPr>
  </w:style>
  <w:style w:type="paragraph" w:customStyle="1" w:styleId="14">
    <w:name w:val="編號(1)"/>
    <w:basedOn w:val="a0"/>
    <w:qFormat/>
    <w:rsid w:val="00002FDC"/>
    <w:pPr>
      <w:numPr>
        <w:numId w:val="4"/>
      </w:numPr>
      <w:ind w:left="480" w:hanging="480"/>
    </w:pPr>
    <w:rPr>
      <w:rFonts w:ascii="Calibri" w:hAnsi="Calibri"/>
      <w:kern w:val="0"/>
      <w:sz w:val="20"/>
    </w:rPr>
  </w:style>
  <w:style w:type="paragraph" w:customStyle="1" w:styleId="1">
    <w:name w:val="1"/>
    <w:basedOn w:val="a0"/>
    <w:link w:val="15"/>
    <w:rsid w:val="00002FDC"/>
    <w:pPr>
      <w:widowControl/>
      <w:numPr>
        <w:numId w:val="8"/>
      </w:numPr>
      <w:tabs>
        <w:tab w:val="clear" w:pos="361"/>
      </w:tabs>
      <w:adjustRightInd w:val="0"/>
      <w:snapToGrid w:val="0"/>
      <w:spacing w:beforeLines="50" w:line="440" w:lineRule="atLeast"/>
      <w:ind w:leftChars="0" w:left="360" w:firstLineChars="0"/>
    </w:pPr>
    <w:rPr>
      <w:rFonts w:ascii="Calibri" w:eastAsia="華康中黑體" w:hAnsi="Calibri" w:cs="TimesNewRomanPSMT"/>
      <w:bCs/>
      <w:kern w:val="0"/>
      <w:szCs w:val="32"/>
    </w:rPr>
  </w:style>
  <w:style w:type="character" w:customStyle="1" w:styleId="15">
    <w:name w:val="1 字元"/>
    <w:link w:val="1"/>
    <w:rsid w:val="00002FDC"/>
    <w:rPr>
      <w:rFonts w:ascii="Calibri" w:eastAsia="華康中黑體" w:hAnsi="Calibri" w:cs="TimesNewRomanPSMT"/>
      <w:bCs/>
      <w:sz w:val="24"/>
      <w:szCs w:val="32"/>
      <w:lang w:val="en-US" w:eastAsia="zh-TW" w:bidi="ar-SA"/>
    </w:rPr>
  </w:style>
  <w:style w:type="paragraph" w:styleId="aff">
    <w:name w:val="List Paragraph"/>
    <w:basedOn w:val="a0"/>
    <w:qFormat/>
    <w:rsid w:val="00002FDC"/>
    <w:pPr>
      <w:spacing w:beforeLines="50" w:afterLines="50"/>
      <w:ind w:leftChars="200" w:left="200"/>
    </w:pPr>
    <w:rPr>
      <w:rFonts w:ascii="Calibri" w:hAnsi="Calibri"/>
      <w:szCs w:val="22"/>
    </w:rPr>
  </w:style>
  <w:style w:type="paragraph" w:customStyle="1" w:styleId="-0">
    <w:name w:val="主文-第二層"/>
    <w:basedOn w:val="af2"/>
    <w:qFormat/>
    <w:rsid w:val="00002FDC"/>
    <w:pPr>
      <w:spacing w:beforeLines="50" w:afterLines="50"/>
      <w:ind w:leftChars="300" w:left="300"/>
    </w:pPr>
  </w:style>
  <w:style w:type="paragraph" w:styleId="aff0">
    <w:name w:val="List Bullet"/>
    <w:basedOn w:val="a0"/>
    <w:unhideWhenUsed/>
    <w:rsid w:val="00002FDC"/>
    <w:pPr>
      <w:numPr>
        <w:numId w:val="3"/>
      </w:numPr>
      <w:contextualSpacing/>
    </w:pPr>
    <w:rPr>
      <w:rFonts w:ascii="Calibri" w:hAnsi="Calibri"/>
      <w:sz w:val="22"/>
    </w:rPr>
  </w:style>
  <w:style w:type="paragraph" w:styleId="aff1">
    <w:name w:val="table of figures"/>
    <w:basedOn w:val="a0"/>
    <w:next w:val="a0"/>
    <w:unhideWhenUsed/>
    <w:rsid w:val="00002FDC"/>
    <w:pPr>
      <w:ind w:left="440" w:hanging="440"/>
    </w:pPr>
    <w:rPr>
      <w:rFonts w:ascii="Calibri" w:hAnsi="Calibri"/>
      <w:smallCaps/>
      <w:sz w:val="20"/>
      <w:szCs w:val="20"/>
    </w:rPr>
  </w:style>
  <w:style w:type="paragraph" w:styleId="aff2">
    <w:name w:val="footnote text"/>
    <w:basedOn w:val="a0"/>
    <w:link w:val="aff3"/>
    <w:semiHidden/>
    <w:unhideWhenUsed/>
    <w:rsid w:val="00002FDC"/>
    <w:pPr>
      <w:snapToGrid w:val="0"/>
    </w:pPr>
    <w:rPr>
      <w:rFonts w:ascii="Calibri" w:hAnsi="Calibri"/>
      <w:sz w:val="20"/>
      <w:szCs w:val="20"/>
    </w:rPr>
  </w:style>
  <w:style w:type="character" w:customStyle="1" w:styleId="aff3">
    <w:name w:val="註腳文字 字元"/>
    <w:link w:val="aff2"/>
    <w:semiHidden/>
    <w:rsid w:val="00002FDC"/>
    <w:rPr>
      <w:rFonts w:ascii="Calibri" w:eastAsia="新細明體" w:hAnsi="Calibri"/>
      <w:kern w:val="2"/>
      <w:lang w:val="en-US" w:eastAsia="zh-TW" w:bidi="ar-SA"/>
    </w:rPr>
  </w:style>
  <w:style w:type="paragraph" w:styleId="aff4">
    <w:name w:val="No Spacing"/>
    <w:qFormat/>
    <w:rsid w:val="00002FDC"/>
    <w:pPr>
      <w:widowControl w:val="0"/>
      <w:spacing w:line="240" w:lineRule="exact"/>
    </w:pPr>
    <w:rPr>
      <w:rFonts w:ascii="Calibri" w:hAnsi="Calibri"/>
      <w:kern w:val="2"/>
      <w:szCs w:val="22"/>
    </w:rPr>
  </w:style>
  <w:style w:type="paragraph" w:styleId="aff5">
    <w:name w:val="annotation text"/>
    <w:basedOn w:val="a0"/>
    <w:link w:val="aff6"/>
    <w:semiHidden/>
    <w:unhideWhenUsed/>
    <w:rsid w:val="00002FDC"/>
    <w:rPr>
      <w:rFonts w:ascii="Calibri" w:hAnsi="Calibri"/>
      <w:sz w:val="22"/>
    </w:rPr>
  </w:style>
  <w:style w:type="character" w:customStyle="1" w:styleId="aff6">
    <w:name w:val="註解文字 字元"/>
    <w:link w:val="aff5"/>
    <w:semiHidden/>
    <w:rsid w:val="00002FDC"/>
    <w:rPr>
      <w:rFonts w:ascii="Calibri" w:eastAsia="新細明體" w:hAnsi="Calibri"/>
      <w:kern w:val="2"/>
      <w:sz w:val="22"/>
      <w:szCs w:val="24"/>
      <w:lang w:val="en-US" w:eastAsia="zh-TW" w:bidi="ar-SA"/>
    </w:rPr>
  </w:style>
  <w:style w:type="paragraph" w:styleId="aff7">
    <w:name w:val="annotation subject"/>
    <w:basedOn w:val="aff5"/>
    <w:next w:val="aff5"/>
    <w:link w:val="aff8"/>
    <w:semiHidden/>
    <w:unhideWhenUsed/>
    <w:rsid w:val="00002FDC"/>
    <w:rPr>
      <w:b/>
      <w:bCs/>
    </w:rPr>
  </w:style>
  <w:style w:type="character" w:customStyle="1" w:styleId="aff8">
    <w:name w:val="註解主旨 字元"/>
    <w:link w:val="aff7"/>
    <w:semiHidden/>
    <w:rsid w:val="00002FDC"/>
    <w:rPr>
      <w:rFonts w:ascii="Calibri" w:eastAsia="新細明體" w:hAnsi="Calibri"/>
      <w:b/>
      <w:bCs/>
      <w:kern w:val="2"/>
      <w:sz w:val="22"/>
      <w:szCs w:val="24"/>
      <w:lang w:val="en-US" w:eastAsia="zh-TW" w:bidi="ar-SA"/>
    </w:rPr>
  </w:style>
  <w:style w:type="paragraph" w:styleId="aff9">
    <w:name w:val="Note Heading"/>
    <w:basedOn w:val="a0"/>
    <w:next w:val="a0"/>
    <w:link w:val="affa"/>
    <w:unhideWhenUsed/>
    <w:rsid w:val="00002FDC"/>
    <w:pPr>
      <w:jc w:val="center"/>
    </w:pPr>
    <w:rPr>
      <w:rFonts w:ascii="Calibri" w:hAnsi="Calibri"/>
      <w:sz w:val="22"/>
    </w:rPr>
  </w:style>
  <w:style w:type="character" w:customStyle="1" w:styleId="affa">
    <w:name w:val="註釋標題 字元"/>
    <w:link w:val="aff9"/>
    <w:rsid w:val="00002FDC"/>
    <w:rPr>
      <w:rFonts w:ascii="Calibri" w:eastAsia="新細明體" w:hAnsi="Calibri"/>
      <w:kern w:val="2"/>
      <w:sz w:val="22"/>
      <w:szCs w:val="24"/>
      <w:lang w:val="en-US" w:eastAsia="zh-TW" w:bidi="ar-SA"/>
    </w:rPr>
  </w:style>
  <w:style w:type="paragraph" w:styleId="affb">
    <w:name w:val="Closing"/>
    <w:basedOn w:val="a0"/>
    <w:link w:val="affc"/>
    <w:unhideWhenUsed/>
    <w:rsid w:val="00002FDC"/>
    <w:pPr>
      <w:ind w:leftChars="1800" w:left="100"/>
    </w:pPr>
    <w:rPr>
      <w:rFonts w:ascii="Calibri" w:hAnsi="Calibri"/>
      <w:sz w:val="22"/>
    </w:rPr>
  </w:style>
  <w:style w:type="character" w:customStyle="1" w:styleId="affc">
    <w:name w:val="結語 字元"/>
    <w:link w:val="affb"/>
    <w:rsid w:val="00002FDC"/>
    <w:rPr>
      <w:rFonts w:ascii="Calibri" w:eastAsia="新細明體" w:hAnsi="Calibri"/>
      <w:kern w:val="2"/>
      <w:sz w:val="22"/>
      <w:szCs w:val="24"/>
      <w:lang w:val="en-US" w:eastAsia="zh-TW" w:bidi="ar-SA"/>
    </w:rPr>
  </w:style>
  <w:style w:type="paragraph" w:customStyle="1" w:styleId="affd">
    <w:name w:val="壹"/>
    <w:basedOn w:val="12"/>
    <w:qFormat/>
    <w:rsid w:val="00002FDC"/>
    <w:pPr>
      <w:keepNext/>
      <w:tabs>
        <w:tab w:val="clear" w:pos="8296"/>
        <w:tab w:val="decimal" w:pos="709"/>
        <w:tab w:val="right" w:leader="dot" w:pos="8302"/>
        <w:tab w:val="right" w:leader="dot" w:pos="8721"/>
      </w:tabs>
      <w:snapToGrid w:val="0"/>
      <w:spacing w:beforeLines="100" w:after="180" w:line="480" w:lineRule="atLeast"/>
      <w:ind w:left="900" w:hangingChars="250" w:hanging="900"/>
    </w:pPr>
    <w:rPr>
      <w:rFonts w:ascii="華康超明體" w:eastAsia="華康超明體" w:hAnsi="新細明體"/>
      <w:caps w:val="0"/>
      <w:noProof/>
      <w:sz w:val="36"/>
      <w:szCs w:val="36"/>
    </w:rPr>
  </w:style>
  <w:style w:type="paragraph" w:customStyle="1" w:styleId="affe">
    <w:name w:val="一"/>
    <w:basedOn w:val="21"/>
    <w:rsid w:val="00002FDC"/>
    <w:pPr>
      <w:tabs>
        <w:tab w:val="clear" w:pos="995"/>
        <w:tab w:val="clear" w:pos="8296"/>
        <w:tab w:val="left" w:pos="993"/>
        <w:tab w:val="right" w:leader="dot" w:pos="8302"/>
        <w:tab w:val="right" w:leader="dot" w:pos="8721"/>
      </w:tabs>
      <w:snapToGrid w:val="0"/>
      <w:spacing w:beforeLines="100" w:after="180" w:line="480" w:lineRule="atLeast"/>
      <w:ind w:left="960" w:hangingChars="343" w:hanging="960"/>
    </w:pPr>
    <w:rPr>
      <w:rFonts w:ascii="華康粗明體" w:eastAsia="華康粗明體" w:hAnsi="新細明體"/>
      <w:b/>
      <w:smallCaps w:val="0"/>
      <w:noProof/>
      <w:sz w:val="28"/>
      <w:szCs w:val="28"/>
    </w:rPr>
  </w:style>
  <w:style w:type="paragraph" w:customStyle="1" w:styleId="16">
    <w:name w:val="（1）"/>
    <w:basedOn w:val="a0"/>
    <w:rsid w:val="00002FDC"/>
    <w:pPr>
      <w:spacing w:beforeLines="50" w:afterLines="50" w:line="400" w:lineRule="exact"/>
      <w:ind w:left="284" w:hangingChars="129" w:hanging="284"/>
    </w:pPr>
    <w:rPr>
      <w:rFonts w:ascii="Calibri" w:eastAsia="華康中黑體" w:hAnsi="Calibri"/>
      <w:bCs/>
      <w:kern w:val="0"/>
      <w:sz w:val="22"/>
      <w:szCs w:val="22"/>
    </w:rPr>
  </w:style>
  <w:style w:type="paragraph" w:customStyle="1" w:styleId="afff">
    <w:name w:val="表內文"/>
    <w:basedOn w:val="a0"/>
    <w:link w:val="afff0"/>
    <w:qFormat/>
    <w:rsid w:val="00002FDC"/>
    <w:pPr>
      <w:adjustRightInd w:val="0"/>
      <w:snapToGrid w:val="0"/>
      <w:spacing w:line="360" w:lineRule="atLeast"/>
      <w:textAlignment w:val="baseline"/>
    </w:pPr>
    <w:rPr>
      <w:rFonts w:ascii="Arial Unicode MS" w:hAnsi="Arial Unicode MS"/>
      <w:snapToGrid w:val="0"/>
      <w:kern w:val="0"/>
      <w:sz w:val="22"/>
      <w:szCs w:val="22"/>
    </w:rPr>
  </w:style>
  <w:style w:type="character" w:customStyle="1" w:styleId="afff0">
    <w:name w:val="表內文 字元"/>
    <w:link w:val="afff"/>
    <w:rsid w:val="00002FDC"/>
    <w:rPr>
      <w:rFonts w:ascii="Arial Unicode MS" w:eastAsia="新細明體" w:hAnsi="Arial Unicode MS"/>
      <w:snapToGrid w:val="0"/>
      <w:sz w:val="22"/>
      <w:szCs w:val="22"/>
      <w:lang w:val="en-US" w:eastAsia="zh-TW" w:bidi="ar-SA"/>
    </w:rPr>
  </w:style>
  <w:style w:type="paragraph" w:styleId="41">
    <w:name w:val="toc 4"/>
    <w:basedOn w:val="a0"/>
    <w:next w:val="a0"/>
    <w:autoRedefine/>
    <w:unhideWhenUsed/>
    <w:rsid w:val="00002FDC"/>
    <w:pPr>
      <w:ind w:leftChars="600" w:left="1440"/>
    </w:pPr>
    <w:rPr>
      <w:rFonts w:ascii="Calibri" w:hAnsi="Calibri"/>
      <w:szCs w:val="22"/>
    </w:rPr>
  </w:style>
  <w:style w:type="character" w:styleId="afff1">
    <w:name w:val="Strong"/>
    <w:qFormat/>
    <w:rsid w:val="00002FDC"/>
    <w:rPr>
      <w:b/>
      <w:bCs/>
    </w:rPr>
  </w:style>
  <w:style w:type="paragraph" w:customStyle="1" w:styleId="afff2">
    <w:name w:val="節文"/>
    <w:basedOn w:val="a0"/>
    <w:link w:val="afff3"/>
    <w:rsid w:val="00002FDC"/>
    <w:pPr>
      <w:spacing w:after="120" w:line="240" w:lineRule="atLeast"/>
      <w:ind w:left="567" w:firstLineChars="183" w:firstLine="439"/>
      <w:jc w:val="both"/>
    </w:pPr>
    <w:rPr>
      <w:rFonts w:eastAsia="華康細圓體"/>
      <w:kern w:val="0"/>
      <w:szCs w:val="28"/>
    </w:rPr>
  </w:style>
  <w:style w:type="character" w:customStyle="1" w:styleId="afff3">
    <w:name w:val="節文 字元"/>
    <w:link w:val="afff2"/>
    <w:rsid w:val="00002FDC"/>
    <w:rPr>
      <w:rFonts w:eastAsia="華康細圓體"/>
      <w:sz w:val="24"/>
      <w:szCs w:val="28"/>
      <w:lang w:val="en-US" w:eastAsia="zh-TW" w:bidi="ar-SA"/>
    </w:rPr>
  </w:style>
  <w:style w:type="paragraph" w:customStyle="1" w:styleId="afff4">
    <w:name w:val="表格內容"/>
    <w:basedOn w:val="a0"/>
    <w:rsid w:val="00002FDC"/>
    <w:pPr>
      <w:spacing w:line="300" w:lineRule="exact"/>
      <w:ind w:left="57" w:right="57"/>
    </w:pPr>
    <w:rPr>
      <w:rFonts w:ascii="Arial Unicode MS" w:eastAsia="華康中黑體" w:hAnsi="Arial Unicode MS" w:cs="新細明體"/>
      <w:sz w:val="22"/>
      <w:szCs w:val="20"/>
    </w:rPr>
  </w:style>
  <w:style w:type="paragraph" w:customStyle="1" w:styleId="Default">
    <w:name w:val="Default"/>
    <w:rsid w:val="00002FD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">
    <w:name w:val="c"/>
    <w:basedOn w:val="a0"/>
    <w:rsid w:val="00002FDC"/>
    <w:pPr>
      <w:ind w:left="1080" w:hanging="1080"/>
    </w:pPr>
    <w:rPr>
      <w:rFonts w:ascii="標楷體" w:eastAsia="標楷體" w:hAnsi="Courier New"/>
      <w:sz w:val="28"/>
      <w:szCs w:val="20"/>
    </w:rPr>
  </w:style>
  <w:style w:type="paragraph" w:styleId="51">
    <w:name w:val="toc 5"/>
    <w:basedOn w:val="a0"/>
    <w:next w:val="a0"/>
    <w:autoRedefine/>
    <w:unhideWhenUsed/>
    <w:rsid w:val="00002FDC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002FDC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002FDC"/>
    <w:pPr>
      <w:ind w:leftChars="1200" w:left="2880"/>
    </w:pPr>
    <w:rPr>
      <w:rFonts w:ascii="Calibri" w:hAnsi="Calibri"/>
      <w:szCs w:val="22"/>
    </w:rPr>
  </w:style>
  <w:style w:type="paragraph" w:styleId="81">
    <w:name w:val="toc 8"/>
    <w:basedOn w:val="a0"/>
    <w:next w:val="a0"/>
    <w:autoRedefine/>
    <w:unhideWhenUsed/>
    <w:rsid w:val="00002FDC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002FDC"/>
    <w:pPr>
      <w:ind w:leftChars="1600" w:left="3840"/>
    </w:pPr>
    <w:rPr>
      <w:rFonts w:ascii="Calibri" w:hAnsi="Calibri"/>
      <w:szCs w:val="22"/>
    </w:rPr>
  </w:style>
  <w:style w:type="paragraph" w:customStyle="1" w:styleId="17">
    <w:name w:val="樣式1"/>
    <w:basedOn w:val="a0"/>
    <w:qFormat/>
    <w:rsid w:val="00002FDC"/>
    <w:pPr>
      <w:widowControl/>
      <w:adjustRightInd w:val="0"/>
      <w:snapToGrid w:val="0"/>
      <w:spacing w:line="320" w:lineRule="atLeast"/>
      <w:jc w:val="both"/>
    </w:pPr>
    <w:rPr>
      <w:rFonts w:ascii="Calibri" w:hAnsi="Calibri"/>
      <w:bCs/>
      <w:kern w:val="0"/>
      <w:sz w:val="22"/>
      <w:szCs w:val="22"/>
      <w:lang w:bidi="en-US"/>
    </w:rPr>
  </w:style>
  <w:style w:type="paragraph" w:customStyle="1" w:styleId="22">
    <w:name w:val="樣式2"/>
    <w:basedOn w:val="17"/>
    <w:rsid w:val="00002FDC"/>
    <w:pPr>
      <w:widowControl w:val="0"/>
      <w:adjustRightInd/>
      <w:snapToGrid/>
      <w:spacing w:line="400" w:lineRule="atLeast"/>
      <w:ind w:left="794" w:hanging="794"/>
    </w:pPr>
    <w:rPr>
      <w:rFonts w:ascii="Times New Roman" w:eastAsia="華康中楷體" w:hAnsi="Times New Roman"/>
      <w:bCs w:val="0"/>
      <w:sz w:val="28"/>
      <w:szCs w:val="20"/>
      <w:lang w:bidi="ar-SA"/>
    </w:rPr>
  </w:style>
  <w:style w:type="character" w:customStyle="1" w:styleId="google-src-text1">
    <w:name w:val="google-src-text1"/>
    <w:rsid w:val="00002FDC"/>
    <w:rPr>
      <w:vanish/>
      <w:webHidden w:val="0"/>
      <w:specVanish w:val="0"/>
    </w:rPr>
  </w:style>
  <w:style w:type="paragraph" w:styleId="32">
    <w:name w:val="Body Text Indent 3"/>
    <w:basedOn w:val="a0"/>
    <w:link w:val="33"/>
    <w:rsid w:val="00002FDC"/>
    <w:pPr>
      <w:adjustRightInd w:val="0"/>
      <w:spacing w:after="120" w:line="320" w:lineRule="exact"/>
      <w:ind w:left="1191" w:firstLine="488"/>
      <w:jc w:val="both"/>
      <w:textAlignment w:val="baseline"/>
    </w:pPr>
    <w:rPr>
      <w:rFonts w:ascii="細明體" w:eastAsia="標楷體"/>
      <w:color w:val="000000"/>
      <w:spacing w:val="-20"/>
      <w:kern w:val="0"/>
      <w:szCs w:val="20"/>
    </w:rPr>
  </w:style>
  <w:style w:type="character" w:customStyle="1" w:styleId="33">
    <w:name w:val="本文縮排 3 字元"/>
    <w:link w:val="32"/>
    <w:rsid w:val="00002FDC"/>
    <w:rPr>
      <w:rFonts w:ascii="細明體" w:eastAsia="標楷體"/>
      <w:color w:val="000000"/>
      <w:spacing w:val="-20"/>
      <w:sz w:val="24"/>
      <w:lang w:val="en-US" w:eastAsia="zh-TW" w:bidi="ar-SA"/>
    </w:rPr>
  </w:style>
  <w:style w:type="paragraph" w:customStyle="1" w:styleId="34">
    <w:name w:val="樣式3"/>
    <w:basedOn w:val="17"/>
    <w:rsid w:val="00002FDC"/>
    <w:pPr>
      <w:widowControl w:val="0"/>
      <w:adjustRightInd/>
      <w:snapToGrid/>
      <w:spacing w:line="400" w:lineRule="atLeast"/>
      <w:ind w:left="794" w:hanging="794"/>
    </w:pPr>
    <w:rPr>
      <w:rFonts w:ascii="Times New Roman" w:eastAsia="華康中楷體" w:hAnsi="Times New Roman"/>
      <w:bCs w:val="0"/>
      <w:sz w:val="28"/>
      <w:szCs w:val="20"/>
      <w:lang w:bidi="ar-SA"/>
    </w:rPr>
  </w:style>
  <w:style w:type="paragraph" w:styleId="afff5">
    <w:name w:val="Body Text Indent"/>
    <w:basedOn w:val="a0"/>
    <w:link w:val="afff6"/>
    <w:semiHidden/>
    <w:unhideWhenUsed/>
    <w:rsid w:val="00002FDC"/>
    <w:pPr>
      <w:snapToGrid w:val="0"/>
      <w:spacing w:beforeLines="50" w:before="50" w:after="120" w:line="400" w:lineRule="atLeast"/>
      <w:ind w:leftChars="200" w:left="480" w:firstLineChars="295" w:firstLine="295"/>
      <w:jc w:val="both"/>
    </w:pPr>
    <w:rPr>
      <w:rFonts w:ascii="Calibri" w:eastAsia="標楷體" w:hAnsi="Calibri"/>
      <w:noProof/>
    </w:rPr>
  </w:style>
  <w:style w:type="character" w:customStyle="1" w:styleId="afff6">
    <w:name w:val="本文縮排 字元"/>
    <w:link w:val="afff5"/>
    <w:semiHidden/>
    <w:rsid w:val="00002FDC"/>
    <w:rPr>
      <w:rFonts w:ascii="Calibri" w:eastAsia="標楷體" w:hAnsi="Calibri"/>
      <w:noProof/>
      <w:kern w:val="2"/>
      <w:sz w:val="24"/>
      <w:szCs w:val="24"/>
      <w:lang w:val="en-US" w:eastAsia="zh-TW" w:bidi="ar-SA"/>
    </w:rPr>
  </w:style>
  <w:style w:type="paragraph" w:styleId="23">
    <w:name w:val="Body Text Indent 2"/>
    <w:basedOn w:val="a0"/>
    <w:link w:val="24"/>
    <w:semiHidden/>
    <w:unhideWhenUsed/>
    <w:rsid w:val="00002FDC"/>
    <w:pPr>
      <w:snapToGrid w:val="0"/>
      <w:spacing w:beforeLines="50" w:before="50" w:after="120" w:line="480" w:lineRule="auto"/>
      <w:ind w:leftChars="200" w:left="480" w:firstLineChars="295" w:firstLine="295"/>
      <w:jc w:val="both"/>
    </w:pPr>
    <w:rPr>
      <w:rFonts w:ascii="Calibri" w:eastAsia="標楷體" w:hAnsi="Calibri"/>
      <w:noProof/>
    </w:rPr>
  </w:style>
  <w:style w:type="character" w:customStyle="1" w:styleId="24">
    <w:name w:val="本文縮排 2 字元"/>
    <w:link w:val="23"/>
    <w:semiHidden/>
    <w:rsid w:val="00002FDC"/>
    <w:rPr>
      <w:rFonts w:ascii="Calibri" w:eastAsia="標楷體" w:hAnsi="Calibri"/>
      <w:noProof/>
      <w:kern w:val="2"/>
      <w:sz w:val="24"/>
      <w:szCs w:val="24"/>
      <w:lang w:val="en-US" w:eastAsia="zh-TW" w:bidi="ar-SA"/>
    </w:rPr>
  </w:style>
  <w:style w:type="paragraph" w:customStyle="1" w:styleId="b">
    <w:name w:val="b"/>
    <w:basedOn w:val="6"/>
    <w:rsid w:val="00002FDC"/>
    <w:pPr>
      <w:tabs>
        <w:tab w:val="clear" w:pos="1474"/>
      </w:tabs>
      <w:spacing w:before="0" w:after="0" w:line="240" w:lineRule="auto"/>
      <w:ind w:left="2160" w:hanging="480"/>
      <w:outlineLvl w:val="9"/>
    </w:pPr>
    <w:rPr>
      <w:rFonts w:ascii="標楷體" w:eastAsia="標楷體" w:hAnsi="Courier New"/>
      <w:kern w:val="2"/>
      <w:sz w:val="28"/>
      <w:szCs w:val="20"/>
    </w:rPr>
  </w:style>
  <w:style w:type="character" w:styleId="afff7">
    <w:name w:val="Intense Reference"/>
    <w:qFormat/>
    <w:rsid w:val="00002FDC"/>
    <w:rPr>
      <w:b/>
      <w:bCs/>
      <w:smallCaps/>
      <w:color w:val="C0504D"/>
      <w:spacing w:val="5"/>
      <w:u w:val="single"/>
    </w:rPr>
  </w:style>
  <w:style w:type="paragraph" w:customStyle="1" w:styleId="afff8">
    <w:name w:val="a"/>
    <w:basedOn w:val="20"/>
    <w:next w:val="a"/>
    <w:rsid w:val="00002FDC"/>
    <w:rPr>
      <w:rFonts w:ascii="Calibri" w:hAnsi="Calibri"/>
      <w:szCs w:val="22"/>
    </w:rPr>
  </w:style>
  <w:style w:type="paragraph" w:customStyle="1" w:styleId="afff9">
    <w:name w:val="說明"/>
    <w:basedOn w:val="afff5"/>
    <w:rsid w:val="00002FDC"/>
    <w:pPr>
      <w:snapToGrid/>
      <w:spacing w:beforeLines="0" w:before="0" w:after="0" w:line="640" w:lineRule="exact"/>
      <w:ind w:leftChars="0" w:left="952" w:firstLineChars="0" w:hanging="952"/>
      <w:jc w:val="left"/>
    </w:pPr>
    <w:rPr>
      <w:rFonts w:ascii="Arial" w:hAnsi="Arial"/>
      <w:noProof w:val="0"/>
      <w:sz w:val="32"/>
    </w:rPr>
  </w:style>
  <w:style w:type="paragraph" w:customStyle="1" w:styleId="1-1">
    <w:name w:val="1-1"/>
    <w:basedOn w:val="a0"/>
    <w:rsid w:val="00002FDC"/>
    <w:pPr>
      <w:snapToGrid w:val="0"/>
      <w:spacing w:line="480" w:lineRule="exact"/>
      <w:ind w:left="567"/>
    </w:pPr>
    <w:rPr>
      <w:rFonts w:ascii="Arial Narrow" w:eastAsia="標楷體" w:hAnsi="Arial Narrow"/>
      <w:sz w:val="28"/>
      <w:szCs w:val="20"/>
    </w:rPr>
  </w:style>
  <w:style w:type="paragraph" w:customStyle="1" w:styleId="18">
    <w:name w:val="內文+1"/>
    <w:basedOn w:val="Default"/>
    <w:next w:val="Default"/>
    <w:rsid w:val="00002FDC"/>
    <w:rPr>
      <w:rFonts w:ascii="Times New Roman" w:eastAsia="新細明體" w:hAnsi="Times New Roman" w:cs="Times New Roman"/>
      <w:color w:val="auto"/>
    </w:rPr>
  </w:style>
  <w:style w:type="paragraph" w:styleId="25">
    <w:name w:val="Body Text 2"/>
    <w:basedOn w:val="a0"/>
    <w:link w:val="26"/>
    <w:rsid w:val="00002FDC"/>
    <w:pPr>
      <w:spacing w:after="120" w:line="480" w:lineRule="auto"/>
    </w:pPr>
  </w:style>
  <w:style w:type="character" w:customStyle="1" w:styleId="26">
    <w:name w:val="本文 2 字元"/>
    <w:link w:val="25"/>
    <w:locked/>
    <w:rsid w:val="00002FD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fa">
    <w:name w:val="一’"/>
    <w:basedOn w:val="a0"/>
    <w:rsid w:val="00002FDC"/>
    <w:pPr>
      <w:suppressAutoHyphens/>
      <w:spacing w:before="100" w:line="600" w:lineRule="exact"/>
    </w:pPr>
    <w:rPr>
      <w:rFonts w:eastAsia="標楷體"/>
      <w:kern w:val="1"/>
      <w:sz w:val="36"/>
      <w:szCs w:val="20"/>
      <w:lang w:eastAsia="ar-SA"/>
    </w:rPr>
  </w:style>
  <w:style w:type="paragraph" w:customStyle="1" w:styleId="210">
    <w:name w:val="本文 21"/>
    <w:basedOn w:val="a0"/>
    <w:rsid w:val="00002FDC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afffb">
    <w:name w:val="公文(發文字號)"/>
    <w:rsid w:val="00002FDC"/>
    <w:pPr>
      <w:suppressAutoHyphens/>
      <w:snapToGrid w:val="0"/>
    </w:pPr>
    <w:rPr>
      <w:rFonts w:eastAsia="標楷體"/>
      <w:sz w:val="24"/>
      <w:lang w:eastAsia="ar-SA"/>
    </w:rPr>
  </w:style>
  <w:style w:type="paragraph" w:styleId="afffc">
    <w:name w:val="Block Text"/>
    <w:basedOn w:val="a0"/>
    <w:rsid w:val="00002FDC"/>
    <w:pPr>
      <w:spacing w:line="400" w:lineRule="exact"/>
      <w:ind w:left="854" w:right="57" w:hanging="588"/>
      <w:jc w:val="both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6371;&#27284;&#26696;\&#24037;&#20316;&#30456;&#38364;&#27284;&#26696;\&#21488;&#21271;&#24066;&#36774;&#20107;&#34389;Paper%20Work\&#21488;&#21271;&#24066;&#36774;&#20107;&#34389;&#27284;&#26696;&#22846;\&#25910;&#25991;&#65307;&#30332;&#25991;\&#20844;&#25991;-105\62663401A00_ATTCH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714A-A421-4B87-B304-1E49219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62663401A00_ATTCH1</Template>
  <TotalTime>1</TotalTime>
  <Pages>10</Pages>
  <Words>725</Words>
  <Characters>4139</Characters>
  <Application>Microsoft Office Word</Application>
  <DocSecurity>0</DocSecurity>
  <Lines>34</Lines>
  <Paragraphs>9</Paragraphs>
  <ScaleCrop>false</ScaleCrop>
  <Company>moi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臺北市老屋健檢報告</dc:title>
  <dc:subject/>
  <dc:creator>user1</dc:creator>
  <cp:keywords/>
  <cp:lastModifiedBy>蔡青芳</cp:lastModifiedBy>
  <cp:revision>1</cp:revision>
  <cp:lastPrinted>2016-01-22T02:04:00Z</cp:lastPrinted>
  <dcterms:created xsi:type="dcterms:W3CDTF">2016-08-29T09:44:00Z</dcterms:created>
  <dcterms:modified xsi:type="dcterms:W3CDTF">2016-08-29T09:45:00Z</dcterms:modified>
</cp:coreProperties>
</file>